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C4" w:rsidRPr="008F1432" w:rsidRDefault="007159C4" w:rsidP="007159C4">
      <w:pPr>
        <w:overflowPunct w:val="0"/>
        <w:autoSpaceDE w:val="0"/>
        <w:autoSpaceDN w:val="0"/>
        <w:jc w:val="center"/>
      </w:pPr>
      <w:bookmarkStart w:id="0" w:name="_Hlk129891432"/>
    </w:p>
    <w:p w:rsidR="007159C4" w:rsidRPr="008F1432" w:rsidRDefault="007159C4" w:rsidP="007159C4">
      <w:pPr>
        <w:wordWrap w:val="0"/>
        <w:overflowPunct w:val="0"/>
        <w:autoSpaceDE w:val="0"/>
        <w:autoSpaceDN w:val="0"/>
      </w:pPr>
      <w:r w:rsidRPr="008F1432">
        <w:rPr>
          <w:rFonts w:hint="eastAsia"/>
        </w:rPr>
        <w:t>様式第9号(第8条関係)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444"/>
        <w:gridCol w:w="2961"/>
        <w:gridCol w:w="420"/>
      </w:tblGrid>
      <w:tr w:rsidR="007159C4" w:rsidRPr="008F1432" w:rsidTr="00356C21">
        <w:trPr>
          <w:trHeight w:val="2302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</w:pPr>
          </w:p>
          <w:p w:rsidR="007159C4" w:rsidRPr="008F1432" w:rsidRDefault="00A94D4A" w:rsidP="00A94D4A">
            <w:pPr>
              <w:wordWrap w:val="0"/>
              <w:autoSpaceDE w:val="0"/>
              <w:autoSpaceDN w:val="0"/>
              <w:adjustRightInd w:val="0"/>
              <w:snapToGrid w:val="0"/>
              <w:jc w:val="center"/>
            </w:pPr>
            <w:r w:rsidRPr="008F1432">
              <w:rPr>
                <w:rFonts w:hint="eastAsia"/>
              </w:rPr>
              <w:t>行政文書任意的開示申出書</w:t>
            </w:r>
          </w:p>
          <w:p w:rsidR="007159C4" w:rsidRPr="008F1432" w:rsidRDefault="007159C4" w:rsidP="00024E06">
            <w:pPr>
              <w:wordWrap w:val="0"/>
              <w:autoSpaceDE w:val="0"/>
              <w:autoSpaceDN w:val="0"/>
              <w:spacing w:before="120"/>
              <w:jc w:val="right"/>
            </w:pPr>
            <w:r w:rsidRPr="008F1432">
              <w:rPr>
                <w:rFonts w:hint="eastAsia"/>
              </w:rPr>
              <w:t xml:space="preserve">年　　月　　日　　</w:t>
            </w:r>
          </w:p>
          <w:p w:rsidR="007159C4" w:rsidRPr="008F1432" w:rsidRDefault="007159C4" w:rsidP="00024E06">
            <w:pPr>
              <w:wordWrap w:val="0"/>
              <w:autoSpaceDE w:val="0"/>
              <w:autoSpaceDN w:val="0"/>
              <w:spacing w:before="12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  <w:r w:rsidR="002E0979">
              <w:rPr>
                <w:rFonts w:hint="eastAsia"/>
              </w:rPr>
              <w:t xml:space="preserve">　　　　　</w:t>
            </w:r>
            <w:bookmarkStart w:id="1" w:name="_GoBack"/>
            <w:bookmarkEnd w:id="1"/>
            <w:r w:rsidRPr="008F1432">
              <w:rPr>
                <w:rFonts w:hint="eastAsia"/>
              </w:rPr>
              <w:t xml:space="preserve">　　　　殿</w:t>
            </w:r>
          </w:p>
          <w:p w:rsidR="007159C4" w:rsidRPr="008F1432" w:rsidRDefault="007159C4" w:rsidP="00024E06">
            <w:pPr>
              <w:wordWrap w:val="0"/>
              <w:autoSpaceDE w:val="0"/>
              <w:autoSpaceDN w:val="0"/>
              <w:spacing w:before="120"/>
              <w:jc w:val="right"/>
            </w:pPr>
            <w:r w:rsidRPr="008F1432">
              <w:rPr>
                <w:rFonts w:hint="eastAsia"/>
              </w:rPr>
              <w:t xml:space="preserve">請求者　</w:t>
            </w:r>
            <w:r w:rsidRPr="008F1432">
              <w:rPr>
                <w:rFonts w:hint="eastAsia"/>
                <w:spacing w:val="105"/>
              </w:rPr>
              <w:t>住</w:t>
            </w:r>
            <w:r w:rsidRPr="008F1432">
              <w:rPr>
                <w:rFonts w:hint="eastAsia"/>
              </w:rPr>
              <w:t xml:space="preserve">所　　　　　　　　　　　　　</w:t>
            </w:r>
          </w:p>
        </w:tc>
      </w:tr>
      <w:tr w:rsidR="007159C4" w:rsidRPr="008F1432" w:rsidTr="00A94D4A">
        <w:trPr>
          <w:trHeight w:val="693"/>
        </w:trPr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560E1A6A" wp14:editId="7618408D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-16510</wp:posOffset>
                      </wp:positionV>
                      <wp:extent cx="1991995" cy="1219200"/>
                      <wp:effectExtent l="0" t="0" r="27305" b="19050"/>
                      <wp:wrapNone/>
                      <wp:docPr id="2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1995" cy="1219200"/>
                                <a:chOff x="6724" y="3865"/>
                                <a:chExt cx="3137" cy="1467"/>
                              </a:xfrm>
                            </wpg:grpSpPr>
                            <wps:wsp>
                              <wps:cNvPr id="21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4" y="3865"/>
                                  <a:ext cx="3136" cy="51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5" y="4822"/>
                                  <a:ext cx="3136" cy="51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3C6C85" id="Group 10" o:spid="_x0000_s1026" style="position:absolute;left:0;text-align:left;margin-left:250.95pt;margin-top:-1.3pt;width:156.85pt;height:96pt;z-index:251665408" coordorigin="6724,3865" coordsize="3137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1" o:spid="_x0000_s1027" type="#_x0000_t185" style="position:absolute;left:6724;top:3865;width:313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" strokeweight=".5pt"/>
                      <v:shape id="AutoShape 12" o:spid="_x0000_s1028" type="#_x0000_t185" style="position:absolute;left:6725;top:4822;width:313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Pr="008F1432">
              <w:rPr>
                <w:rFonts w:hint="eastAsia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9C4" w:rsidRPr="008F1432" w:rsidRDefault="007159C4" w:rsidP="00024E06">
            <w:pPr>
              <w:wordWrap w:val="0"/>
              <w:autoSpaceDE w:val="0"/>
              <w:autoSpaceDN w:val="0"/>
            </w:pPr>
            <w:r w:rsidRPr="008F1432">
              <w:rPr>
                <w:rFonts w:hint="eastAsia"/>
              </w:rPr>
              <w:t>法人その他の団体にあつては，事務所又は事業所の所在地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59C4" w:rsidRPr="008F1432" w:rsidRDefault="007159C4" w:rsidP="00024E06">
            <w:pPr>
              <w:wordWrap w:val="0"/>
              <w:autoSpaceDE w:val="0"/>
              <w:autoSpaceDN w:val="0"/>
              <w:jc w:val="center"/>
            </w:pPr>
            <w:r w:rsidRPr="008F1432">
              <w:rPr>
                <w:rFonts w:hint="eastAsia"/>
              </w:rPr>
              <w:t xml:space="preserve">　</w:t>
            </w:r>
          </w:p>
        </w:tc>
      </w:tr>
      <w:tr w:rsidR="007159C4" w:rsidRPr="008F1432" w:rsidTr="009366C2">
        <w:trPr>
          <w:trHeight w:val="451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9C4" w:rsidRPr="008F1432" w:rsidRDefault="007159C4" w:rsidP="00024E06">
            <w:pPr>
              <w:wordWrap w:val="0"/>
              <w:autoSpaceDE w:val="0"/>
              <w:autoSpaceDN w:val="0"/>
              <w:jc w:val="right"/>
            </w:pPr>
            <w:r w:rsidRPr="008F1432">
              <w:rPr>
                <w:rFonts w:hint="eastAsia"/>
                <w:spacing w:val="105"/>
              </w:rPr>
              <w:t>氏</w:t>
            </w:r>
            <w:r w:rsidRPr="008F1432">
              <w:rPr>
                <w:rFonts w:hint="eastAsia"/>
              </w:rPr>
              <w:t xml:space="preserve">名　　　　　　　　　　　　　</w:t>
            </w:r>
          </w:p>
        </w:tc>
      </w:tr>
      <w:tr w:rsidR="007159C4" w:rsidRPr="008F1432" w:rsidTr="009366C2">
        <w:trPr>
          <w:trHeight w:val="840"/>
        </w:trPr>
        <w:tc>
          <w:tcPr>
            <w:tcW w:w="51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9C4" w:rsidRPr="008F1432" w:rsidRDefault="007159C4" w:rsidP="00024E06">
            <w:pPr>
              <w:wordWrap w:val="0"/>
              <w:autoSpaceDE w:val="0"/>
              <w:autoSpaceDN w:val="0"/>
            </w:pPr>
            <w:r w:rsidRPr="008F1432">
              <w:rPr>
                <w:rFonts w:hint="eastAsia"/>
              </w:rPr>
              <w:t>法人その他の団体にあつては，その名称及び代表者の氏名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59C4" w:rsidRPr="008F1432" w:rsidRDefault="007159C4" w:rsidP="00024E06">
            <w:pPr>
              <w:wordWrap w:val="0"/>
              <w:autoSpaceDE w:val="0"/>
              <w:autoSpaceDN w:val="0"/>
              <w:jc w:val="center"/>
            </w:pPr>
            <w:r w:rsidRPr="008F1432">
              <w:rPr>
                <w:rFonts w:hint="eastAsia"/>
              </w:rPr>
              <w:t xml:space="preserve">　</w:t>
            </w:r>
          </w:p>
        </w:tc>
      </w:tr>
      <w:tr w:rsidR="007159C4" w:rsidRPr="008F1432" w:rsidTr="00A94D4A"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C4" w:rsidRPr="008F1432" w:rsidRDefault="007159C4" w:rsidP="00024E06">
            <w:pPr>
              <w:wordWrap w:val="0"/>
              <w:autoSpaceDE w:val="0"/>
              <w:autoSpaceDN w:val="0"/>
              <w:jc w:val="right"/>
            </w:pPr>
            <w:r w:rsidRPr="008F1432">
              <w:rPr>
                <w:rFonts w:hint="eastAsia"/>
              </w:rPr>
              <w:t xml:space="preserve">電話番号(　　)　　―　　　　　　</w:t>
            </w:r>
          </w:p>
          <w:p w:rsidR="007159C4" w:rsidRPr="008F1432" w:rsidRDefault="007159C4" w:rsidP="00024E06">
            <w:pPr>
              <w:wordWrap w:val="0"/>
              <w:autoSpaceDE w:val="0"/>
              <w:autoSpaceDN w:val="0"/>
            </w:pPr>
          </w:p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常陸太田市情報公開条例第5条第2項の規定により，次のとおり</w:t>
            </w:r>
            <w:r w:rsidR="00A94D4A" w:rsidRPr="008F1432">
              <w:rPr>
                <w:rFonts w:hint="eastAsia"/>
              </w:rPr>
              <w:t>行政文書</w:t>
            </w:r>
            <w:r w:rsidRPr="008F1432">
              <w:rPr>
                <w:rFonts w:hint="eastAsia"/>
              </w:rPr>
              <w:t>の任意的</w:t>
            </w:r>
            <w:r w:rsidR="00A94D4A" w:rsidRPr="008F1432">
              <w:rPr>
                <w:rFonts w:hint="eastAsia"/>
              </w:rPr>
              <w:t>開示</w:t>
            </w:r>
            <w:r w:rsidRPr="008F1432">
              <w:rPr>
                <w:rFonts w:hint="eastAsia"/>
              </w:rPr>
              <w:t>を申し出ます。</w:t>
            </w:r>
          </w:p>
          <w:p w:rsidR="007159C4" w:rsidRPr="008F1432" w:rsidRDefault="007159C4" w:rsidP="00024E06">
            <w:pPr>
              <w:wordWrap w:val="0"/>
              <w:autoSpaceDE w:val="0"/>
              <w:autoSpaceDN w:val="0"/>
            </w:pPr>
          </w:p>
        </w:tc>
      </w:tr>
      <w:tr w:rsidR="00A94D4A" w:rsidRPr="008F1432" w:rsidTr="00A94D4A">
        <w:trPr>
          <w:trHeight w:hRule="exact" w:val="8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4A" w:rsidRPr="008F1432" w:rsidRDefault="00A94D4A" w:rsidP="00A94D4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</w:pPr>
            <w:r w:rsidRPr="008F1432">
              <w:rPr>
                <w:rFonts w:hint="eastAsia"/>
              </w:rPr>
              <w:t>開示の方法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4A" w:rsidRPr="008F1432" w:rsidRDefault="00A94D4A" w:rsidP="00A94D4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</w:pPr>
            <w:r w:rsidRPr="008F1432">
              <w:t>1</w:t>
            </w:r>
            <w:r w:rsidRPr="008F1432">
              <w:rPr>
                <w:rFonts w:hint="eastAsia"/>
              </w:rPr>
              <w:t xml:space="preserve">　閲覧　　</w:t>
            </w:r>
            <w:r w:rsidRPr="008F1432">
              <w:t>2</w:t>
            </w:r>
            <w:r w:rsidRPr="008F1432">
              <w:rPr>
                <w:rFonts w:hint="eastAsia"/>
              </w:rPr>
              <w:t xml:space="preserve">　視聴　　</w:t>
            </w:r>
            <w:r w:rsidRPr="008F1432">
              <w:t>3</w:t>
            </w:r>
            <w:r w:rsidRPr="008F1432">
              <w:rPr>
                <w:rFonts w:hint="eastAsia"/>
              </w:rPr>
              <w:t xml:space="preserve">　写しの交付</w:t>
            </w:r>
            <w:r w:rsidRPr="008F1432">
              <w:t>(</w:t>
            </w:r>
            <w:r w:rsidRPr="008F1432">
              <w:rPr>
                <w:rFonts w:hint="eastAsia"/>
              </w:rPr>
              <w:t>□　郵送希望</w:t>
            </w:r>
            <w:r w:rsidRPr="008F1432">
              <w:t>)</w:t>
            </w:r>
          </w:p>
        </w:tc>
      </w:tr>
      <w:tr w:rsidR="007159C4" w:rsidRPr="008F1432" w:rsidTr="00356C21">
        <w:trPr>
          <w:trHeight w:hRule="exact" w:val="13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C4" w:rsidRPr="008F1432" w:rsidRDefault="00A94D4A" w:rsidP="00A94D4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</w:pPr>
            <w:r w:rsidRPr="008F1432">
              <w:rPr>
                <w:rFonts w:hint="eastAsia"/>
              </w:rPr>
              <w:t>請求する行政文書</w:t>
            </w:r>
            <w:r w:rsidR="007159C4" w:rsidRPr="008F1432">
              <w:rPr>
                <w:rFonts w:hint="eastAsia"/>
              </w:rPr>
              <w:t>の</w:t>
            </w:r>
            <w:r w:rsidRPr="008F1432">
              <w:rPr>
                <w:rFonts w:hint="eastAsia"/>
              </w:rPr>
              <w:t>件名又は</w:t>
            </w:r>
            <w:r w:rsidR="007159C4" w:rsidRPr="008F1432">
              <w:rPr>
                <w:rFonts w:hint="eastAsia"/>
              </w:rPr>
              <w:t>内容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>(</w:t>
            </w:r>
            <w:r w:rsidR="00A94D4A" w:rsidRPr="008F1432">
              <w:rPr>
                <w:rFonts w:hint="eastAsia"/>
              </w:rPr>
              <w:t>行政文書</w:t>
            </w:r>
            <w:r w:rsidRPr="008F1432">
              <w:rPr>
                <w:rFonts w:hint="eastAsia"/>
              </w:rPr>
              <w:t>を特定できるように具体的に記入してください。)</w:t>
            </w:r>
          </w:p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</w:pPr>
          </w:p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7159C4" w:rsidRPr="008F1432" w:rsidTr="00A94D4A">
        <w:trPr>
          <w:trHeight w:hRule="exact" w:val="9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C4" w:rsidRPr="008F1432" w:rsidRDefault="007159C4" w:rsidP="00A94D4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  <w:rPr>
                <w:spacing w:val="68"/>
              </w:rPr>
            </w:pPr>
            <w:r w:rsidRPr="008F1432">
              <w:rPr>
                <w:rFonts w:hint="eastAsia"/>
              </w:rPr>
              <w:t>利用の目的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</w:p>
        </w:tc>
      </w:tr>
    </w:tbl>
    <w:p w:rsidR="007159C4" w:rsidRPr="008F1432" w:rsidRDefault="007159C4" w:rsidP="007159C4">
      <w:pPr>
        <w:wordWrap w:val="0"/>
        <w:overflowPunct w:val="0"/>
        <w:autoSpaceDE w:val="0"/>
        <w:autoSpaceDN w:val="0"/>
        <w:ind w:left="1049" w:hanging="1049"/>
      </w:pPr>
      <w:r w:rsidRPr="008F1432">
        <w:rPr>
          <w:rFonts w:hint="eastAsia"/>
        </w:rPr>
        <w:t xml:space="preserve">　備考　1　各欄に必要事項を記入するとともに該当する番号を○で囲んでください。</w:t>
      </w:r>
    </w:p>
    <w:p w:rsidR="007159C4" w:rsidRPr="008F1432" w:rsidRDefault="007159C4" w:rsidP="007159C4">
      <w:pPr>
        <w:wordWrap w:val="0"/>
        <w:overflowPunct w:val="0"/>
        <w:autoSpaceDE w:val="0"/>
        <w:autoSpaceDN w:val="0"/>
        <w:ind w:left="1049" w:hanging="1049"/>
      </w:pPr>
      <w:r w:rsidRPr="008F1432">
        <w:rPr>
          <w:rFonts w:hint="eastAsia"/>
        </w:rPr>
        <w:t xml:space="preserve">　　　　2　写しの交付について郵送を希望する場合は，□の中にレ印を記入してください。</w:t>
      </w:r>
    </w:p>
    <w:p w:rsidR="007159C4" w:rsidRPr="008F1432" w:rsidRDefault="007159C4" w:rsidP="007159C4">
      <w:pPr>
        <w:wordWrap w:val="0"/>
        <w:overflowPunct w:val="0"/>
        <w:autoSpaceDE w:val="0"/>
        <w:autoSpaceDN w:val="0"/>
      </w:pPr>
    </w:p>
    <w:p w:rsidR="007159C4" w:rsidRPr="008F1432" w:rsidRDefault="007159C4" w:rsidP="007159C4">
      <w:pPr>
        <w:wordWrap w:val="0"/>
        <w:overflowPunct w:val="0"/>
        <w:autoSpaceDE w:val="0"/>
        <w:autoSpaceDN w:val="0"/>
        <w:spacing w:after="120"/>
      </w:pPr>
      <w:r w:rsidRPr="008F1432">
        <w:rPr>
          <w:rFonts w:hint="eastAsia"/>
        </w:rPr>
        <w:t xml:space="preserve">　　この欄には記入しないでください。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825"/>
      </w:tblGrid>
      <w:tr w:rsidR="007159C4" w:rsidRPr="008F1432" w:rsidTr="00356C21">
        <w:trPr>
          <w:trHeight w:val="6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D4A" w:rsidRPr="008F1432" w:rsidRDefault="00A94D4A" w:rsidP="00A94D4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</w:pPr>
            <w:r w:rsidRPr="008F1432">
              <w:rPr>
                <w:rFonts w:hint="eastAsia"/>
              </w:rPr>
              <w:t>行政文書</w:t>
            </w:r>
          </w:p>
          <w:p w:rsidR="007159C4" w:rsidRPr="008F1432" w:rsidRDefault="007159C4" w:rsidP="00A94D4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</w:pPr>
            <w:r w:rsidRPr="008F1432">
              <w:rPr>
                <w:rFonts w:hint="eastAsia"/>
              </w:rPr>
              <w:t>の件名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>(　　　　)年度</w:t>
            </w:r>
          </w:p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7159C4" w:rsidRPr="008F1432" w:rsidTr="00356C21">
        <w:trPr>
          <w:trHeight w:val="6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C4" w:rsidRPr="008F1432" w:rsidRDefault="007159C4" w:rsidP="00A94D4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</w:pPr>
            <w:r w:rsidRPr="008F1432">
              <w:rPr>
                <w:rFonts w:hint="eastAsia"/>
              </w:rPr>
              <w:t>所管課等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</w:pPr>
          </w:p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8F1432">
              <w:rPr>
                <w:rFonts w:hint="eastAsia"/>
              </w:rPr>
              <w:t xml:space="preserve">電話番号　　　　　　　　　　　　内線　　　　　　　　　　　　　</w:t>
            </w:r>
          </w:p>
        </w:tc>
      </w:tr>
      <w:tr w:rsidR="007159C4" w:rsidRPr="008F1432" w:rsidTr="00356C21">
        <w:trPr>
          <w:trHeight w:val="64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C4" w:rsidRPr="008F1432" w:rsidRDefault="007159C4" w:rsidP="00A94D4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</w:pPr>
            <w:r w:rsidRPr="008F1432">
              <w:rPr>
                <w:rFonts w:hint="eastAsia"/>
              </w:rPr>
              <w:t>備考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C4" w:rsidRPr="008F1432" w:rsidRDefault="007159C4" w:rsidP="00024E06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</w:p>
        </w:tc>
      </w:tr>
    </w:tbl>
    <w:p w:rsidR="007159C4" w:rsidRPr="008F1432" w:rsidRDefault="007159C4" w:rsidP="007159C4">
      <w:pPr>
        <w:wordWrap w:val="0"/>
        <w:overflowPunct w:val="0"/>
        <w:autoSpaceDE w:val="0"/>
        <w:autoSpaceDN w:val="0"/>
      </w:pPr>
    </w:p>
    <w:p w:rsidR="007955BA" w:rsidRPr="008F1432" w:rsidRDefault="007955BA" w:rsidP="007955BA">
      <w:pPr>
        <w:wordWrap w:val="0"/>
        <w:overflowPunct w:val="0"/>
        <w:autoSpaceDE w:val="0"/>
        <w:autoSpaceDN w:val="0"/>
      </w:pPr>
    </w:p>
    <w:bookmarkEnd w:id="0"/>
    <w:p w:rsidR="008847E6" w:rsidRPr="008F1432" w:rsidRDefault="008847E6" w:rsidP="000610BD">
      <w:pPr>
        <w:overflowPunct w:val="0"/>
        <w:autoSpaceDE w:val="0"/>
        <w:autoSpaceDN w:val="0"/>
      </w:pPr>
    </w:p>
    <w:sectPr w:rsidR="008847E6" w:rsidRPr="008F1432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A3" w:rsidRDefault="00870CA3">
      <w:r>
        <w:separator/>
      </w:r>
    </w:p>
  </w:endnote>
  <w:endnote w:type="continuationSeparator" w:id="0">
    <w:p w:rsidR="00870CA3" w:rsidRDefault="0087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A3" w:rsidRDefault="00870CA3">
      <w:r>
        <w:separator/>
      </w:r>
    </w:p>
  </w:footnote>
  <w:footnote w:type="continuationSeparator" w:id="0">
    <w:p w:rsidR="00870CA3" w:rsidRDefault="0087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84"/>
    <w:rsid w:val="0000485A"/>
    <w:rsid w:val="00024E06"/>
    <w:rsid w:val="00044EBE"/>
    <w:rsid w:val="000610BD"/>
    <w:rsid w:val="000650CB"/>
    <w:rsid w:val="000807F2"/>
    <w:rsid w:val="000A3C89"/>
    <w:rsid w:val="000E299C"/>
    <w:rsid w:val="000E2C84"/>
    <w:rsid w:val="00122DCE"/>
    <w:rsid w:val="00137C5C"/>
    <w:rsid w:val="00213291"/>
    <w:rsid w:val="002E0979"/>
    <w:rsid w:val="00356C21"/>
    <w:rsid w:val="003B3AA2"/>
    <w:rsid w:val="003D4195"/>
    <w:rsid w:val="0042650C"/>
    <w:rsid w:val="004A7399"/>
    <w:rsid w:val="004F6683"/>
    <w:rsid w:val="005355B7"/>
    <w:rsid w:val="005C24F5"/>
    <w:rsid w:val="00682899"/>
    <w:rsid w:val="00694A14"/>
    <w:rsid w:val="006C0CF2"/>
    <w:rsid w:val="006C7B03"/>
    <w:rsid w:val="006D3948"/>
    <w:rsid w:val="006D6778"/>
    <w:rsid w:val="007065DE"/>
    <w:rsid w:val="007159C4"/>
    <w:rsid w:val="007955BA"/>
    <w:rsid w:val="007B449E"/>
    <w:rsid w:val="007E2AA7"/>
    <w:rsid w:val="00870CA3"/>
    <w:rsid w:val="008847E6"/>
    <w:rsid w:val="008D333C"/>
    <w:rsid w:val="008F1432"/>
    <w:rsid w:val="009366C2"/>
    <w:rsid w:val="009B1E96"/>
    <w:rsid w:val="00A94D4A"/>
    <w:rsid w:val="00AA528E"/>
    <w:rsid w:val="00B25610"/>
    <w:rsid w:val="00BD7577"/>
    <w:rsid w:val="00BE1955"/>
    <w:rsid w:val="00BF1399"/>
    <w:rsid w:val="00C67CBD"/>
    <w:rsid w:val="00CA40CF"/>
    <w:rsid w:val="00D244D2"/>
    <w:rsid w:val="00DA3D15"/>
    <w:rsid w:val="00DC2EF4"/>
    <w:rsid w:val="00DD1749"/>
    <w:rsid w:val="00DF5735"/>
    <w:rsid w:val="00E15DB2"/>
    <w:rsid w:val="00F30096"/>
    <w:rsid w:val="00F37061"/>
    <w:rsid w:val="00FD538D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75B953"/>
  <w14:defaultImageDpi w14:val="96"/>
  <w15:docId w15:val="{C22169EA-7E3D-45DD-9EA8-CB8266A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324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近藤 聡</cp:lastModifiedBy>
  <cp:revision>4</cp:revision>
  <cp:lastPrinted>2023-03-31T13:49:00Z</cp:lastPrinted>
  <dcterms:created xsi:type="dcterms:W3CDTF">2023-03-31T13:48:00Z</dcterms:created>
  <dcterms:modified xsi:type="dcterms:W3CDTF">2023-03-31T13:51:00Z</dcterms:modified>
</cp:coreProperties>
</file>