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54" w:rsidRPr="00E92F54" w:rsidRDefault="00E92F54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E92F54">
        <w:rPr>
          <w:rFonts w:hint="eastAsia"/>
          <w:sz w:val="22"/>
          <w:szCs w:val="22"/>
        </w:rPr>
        <w:t>様式第</w:t>
      </w:r>
      <w:r w:rsidRPr="00E92F54">
        <w:rPr>
          <w:sz w:val="22"/>
          <w:szCs w:val="22"/>
        </w:rPr>
        <w:t>1</w:t>
      </w:r>
      <w:r w:rsidRPr="00E92F54">
        <w:rPr>
          <w:rFonts w:hint="eastAsia"/>
          <w:sz w:val="22"/>
          <w:szCs w:val="22"/>
        </w:rPr>
        <w:t>号</w:t>
      </w:r>
      <w:r w:rsidRPr="00E92F54">
        <w:rPr>
          <w:sz w:val="22"/>
          <w:szCs w:val="22"/>
        </w:rPr>
        <w:t>(</w:t>
      </w:r>
      <w:r w:rsidRPr="00E92F54">
        <w:rPr>
          <w:rFonts w:hint="eastAsia"/>
          <w:sz w:val="22"/>
          <w:szCs w:val="22"/>
        </w:rPr>
        <w:t>第</w:t>
      </w:r>
      <w:r w:rsidRPr="00E92F54">
        <w:rPr>
          <w:sz w:val="22"/>
          <w:szCs w:val="22"/>
        </w:rPr>
        <w:t>4</w:t>
      </w:r>
      <w:r w:rsidRPr="00E92F54">
        <w:rPr>
          <w:rFonts w:hint="eastAsia"/>
          <w:sz w:val="22"/>
          <w:szCs w:val="22"/>
        </w:rPr>
        <w:t>条関係</w:t>
      </w:r>
      <w:r w:rsidRPr="00E92F54">
        <w:rPr>
          <w:sz w:val="22"/>
          <w:szCs w:val="22"/>
        </w:rPr>
        <w:t>)</w:t>
      </w:r>
    </w:p>
    <w:p w:rsidR="00E92F54" w:rsidRPr="00E92F54" w:rsidRDefault="00E92F54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E92F54" w:rsidRPr="00E92F54" w:rsidRDefault="00E92F54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  <w:r w:rsidRPr="00E92F54">
        <w:rPr>
          <w:rFonts w:hint="eastAsia"/>
          <w:spacing w:val="53"/>
          <w:sz w:val="22"/>
          <w:szCs w:val="22"/>
        </w:rPr>
        <w:t>緊急通報装置利用申請</w:t>
      </w:r>
      <w:r w:rsidRPr="00E92F54">
        <w:rPr>
          <w:rFonts w:hint="eastAsia"/>
          <w:sz w:val="22"/>
          <w:szCs w:val="22"/>
        </w:rPr>
        <w:t>書</w:t>
      </w:r>
    </w:p>
    <w:p w:rsidR="00E92F54" w:rsidRPr="00E92F54" w:rsidRDefault="00E92F54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E92F54" w:rsidRPr="00E92F54" w:rsidRDefault="009C4468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E92F54" w:rsidRPr="00E92F54">
        <w:rPr>
          <w:rFonts w:hint="eastAsia"/>
          <w:sz w:val="22"/>
          <w:szCs w:val="22"/>
        </w:rPr>
        <w:t>年　　月　　日</w:t>
      </w:r>
    </w:p>
    <w:p w:rsidR="00E92F54" w:rsidRPr="00E92F54" w:rsidRDefault="00E92F54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E92F54" w:rsidRPr="00E92F54" w:rsidRDefault="00F8317C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常陸太田市長　</w:t>
      </w:r>
      <w:r w:rsidR="00E92F54" w:rsidRPr="00E92F54">
        <w:rPr>
          <w:rFonts w:hint="eastAsia"/>
          <w:sz w:val="22"/>
          <w:szCs w:val="22"/>
        </w:rPr>
        <w:t>殿</w:t>
      </w:r>
    </w:p>
    <w:p w:rsidR="00E92F54" w:rsidRPr="00E92F54" w:rsidRDefault="00E92F54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E92F54" w:rsidRPr="00E92F54" w:rsidRDefault="00E92F54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E92F54">
        <w:rPr>
          <w:rFonts w:hint="eastAsia"/>
          <w:sz w:val="22"/>
          <w:szCs w:val="22"/>
        </w:rPr>
        <w:t xml:space="preserve">申請者　</w:t>
      </w:r>
      <w:r w:rsidRPr="00E92F54">
        <w:rPr>
          <w:rFonts w:hint="eastAsia"/>
          <w:spacing w:val="210"/>
          <w:sz w:val="22"/>
          <w:szCs w:val="22"/>
        </w:rPr>
        <w:t>住</w:t>
      </w:r>
      <w:r w:rsidR="00B73613">
        <w:rPr>
          <w:rFonts w:hint="eastAsia"/>
          <w:sz w:val="22"/>
          <w:szCs w:val="22"/>
        </w:rPr>
        <w:t xml:space="preserve">所　常陸太田市　</w:t>
      </w:r>
      <w:r>
        <w:rPr>
          <w:rFonts w:hint="eastAsia"/>
          <w:sz w:val="22"/>
          <w:szCs w:val="22"/>
        </w:rPr>
        <w:t xml:space="preserve">　　　　　　　</w:t>
      </w:r>
    </w:p>
    <w:p w:rsidR="00E92F54" w:rsidRPr="00E92F54" w:rsidRDefault="00E92F54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E92F54">
        <w:rPr>
          <w:sz w:val="22"/>
          <w:szCs w:val="22"/>
        </w:rPr>
        <w:t>(</w:t>
      </w:r>
      <w:r w:rsidRPr="00E92F54">
        <w:rPr>
          <w:rFonts w:hint="eastAsia"/>
          <w:sz w:val="22"/>
          <w:szCs w:val="22"/>
        </w:rPr>
        <w:t>対象者</w:t>
      </w:r>
      <w:r w:rsidRPr="00E92F54">
        <w:rPr>
          <w:sz w:val="22"/>
          <w:szCs w:val="22"/>
        </w:rPr>
        <w:t>)</w:t>
      </w:r>
      <w:r w:rsidRPr="00E92F54">
        <w:rPr>
          <w:rFonts w:hint="eastAsia"/>
          <w:spacing w:val="210"/>
          <w:sz w:val="22"/>
          <w:szCs w:val="22"/>
        </w:rPr>
        <w:t>氏</w:t>
      </w:r>
      <w:r w:rsidRPr="00E92F54">
        <w:rPr>
          <w:rFonts w:hint="eastAsia"/>
          <w:sz w:val="22"/>
          <w:szCs w:val="22"/>
        </w:rPr>
        <w:t xml:space="preserve">名　　　　　　　　　　　　</w:t>
      </w:r>
      <w:r w:rsidR="000C22B1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</w:p>
    <w:p w:rsidR="00E92F54" w:rsidRPr="00E92F54" w:rsidRDefault="00E92F54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E92F54">
        <w:rPr>
          <w:rFonts w:hint="eastAsia"/>
          <w:sz w:val="22"/>
          <w:szCs w:val="22"/>
        </w:rPr>
        <w:t xml:space="preserve">電話番号　　　　　　　</w:t>
      </w:r>
      <w:r>
        <w:rPr>
          <w:rFonts w:hint="eastAsia"/>
          <w:sz w:val="22"/>
          <w:szCs w:val="22"/>
        </w:rPr>
        <w:t xml:space="preserve">　　　　　　　</w:t>
      </w:r>
    </w:p>
    <w:p w:rsidR="00E92F54" w:rsidRPr="00E92F54" w:rsidRDefault="00E92F54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E92F54" w:rsidRPr="00E92F54" w:rsidRDefault="00E92F54">
      <w:pPr>
        <w:wordWrap w:val="0"/>
        <w:overflowPunct w:val="0"/>
        <w:autoSpaceDE w:val="0"/>
        <w:autoSpaceDN w:val="0"/>
        <w:ind w:left="210" w:hanging="210"/>
        <w:rPr>
          <w:sz w:val="22"/>
          <w:szCs w:val="22"/>
        </w:rPr>
      </w:pPr>
      <w:r w:rsidRPr="00E92F54">
        <w:rPr>
          <w:rFonts w:hint="eastAsia"/>
          <w:sz w:val="22"/>
          <w:szCs w:val="22"/>
        </w:rPr>
        <w:t xml:space="preserve">　　緊急通報装置を利用したいので，常陸太田市緊急通報体制等整備事業実施要項第4条の規定により，下記のとおり申請します。</w:t>
      </w:r>
    </w:p>
    <w:p w:rsidR="00E92F54" w:rsidRPr="00E92F54" w:rsidRDefault="00E92F54">
      <w:pPr>
        <w:wordWrap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E92F54" w:rsidRPr="00E92F54" w:rsidRDefault="00E92F54">
      <w:pPr>
        <w:wordWrap w:val="0"/>
        <w:overflowPunct w:val="0"/>
        <w:autoSpaceDE w:val="0"/>
        <w:autoSpaceDN w:val="0"/>
        <w:jc w:val="center"/>
        <w:rPr>
          <w:rFonts w:hint="eastAsia"/>
          <w:sz w:val="22"/>
          <w:szCs w:val="22"/>
        </w:rPr>
      </w:pPr>
      <w:r w:rsidRPr="00E92F54">
        <w:rPr>
          <w:rFonts w:hint="eastAsia"/>
          <w:sz w:val="22"/>
          <w:szCs w:val="22"/>
        </w:rPr>
        <w:t>記</w:t>
      </w:r>
    </w:p>
    <w:p w:rsidR="00E92F54" w:rsidRDefault="00E92F54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87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486"/>
        <w:gridCol w:w="729"/>
        <w:gridCol w:w="1215"/>
        <w:gridCol w:w="1458"/>
        <w:gridCol w:w="1458"/>
        <w:gridCol w:w="729"/>
        <w:gridCol w:w="1266"/>
      </w:tblGrid>
      <w:tr w:rsidR="00E92F54" w:rsidTr="00562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ふりがな</w:t>
            </w:r>
          </w:p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F4B61" w:rsidRDefault="00E92F54" w:rsidP="00BF4B6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  <w:p w:rsidR="00E92F54" w:rsidRDefault="00E92F54" w:rsidP="00C56218">
            <w:pPr>
              <w:wordWrap w:val="0"/>
              <w:overflowPunct w:val="0"/>
              <w:autoSpaceDE w:val="0"/>
              <w:autoSpaceDN w:val="0"/>
              <w:ind w:left="102" w:right="102" w:firstLineChars="100" w:firstLine="210"/>
            </w:pPr>
          </w:p>
        </w:tc>
      </w:tr>
      <w:tr w:rsidR="00E92F54" w:rsidTr="00562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 w:rsidP="00BF4B61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92F54" w:rsidTr="00562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BF4B61" w:rsidP="00BF4B61">
            <w:pPr>
              <w:wordWrap w:val="0"/>
              <w:overflowPunct w:val="0"/>
              <w:autoSpaceDE w:val="0"/>
              <w:autoSpaceDN w:val="0"/>
              <w:ind w:left="102" w:rightChars="-140" w:right="-294"/>
              <w:jc w:val="center"/>
            </w:pPr>
            <w:r>
              <w:rPr>
                <w:rFonts w:hint="eastAsia"/>
              </w:rPr>
              <w:t xml:space="preserve">　年　　　月　　　日( 　　</w:t>
            </w:r>
            <w:r w:rsidR="00B73613" w:rsidRPr="00B73613">
              <w:rPr>
                <w:rFonts w:hint="eastAsia"/>
              </w:rPr>
              <w:t>歳)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</w:tr>
      <w:tr w:rsidR="00E92F54" w:rsidTr="00562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先(親族等)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ふりがな</w:t>
            </w:r>
          </w:p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関係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92F54" w:rsidTr="00562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92F54" w:rsidTr="00562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医療保険名等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828A0" w:rsidRDefault="008828A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>1　後期高齢者医療保険　2</w:t>
            </w:r>
            <w:r w:rsidR="00E92F54">
              <w:rPr>
                <w:rFonts w:hint="eastAsia"/>
              </w:rPr>
              <w:t xml:space="preserve">　国民健康保険　</w:t>
            </w:r>
            <w:r>
              <w:rPr>
                <w:rFonts w:hint="eastAsia"/>
              </w:rPr>
              <w:t>3</w:t>
            </w:r>
            <w:r w:rsidR="00E92F54">
              <w:rPr>
                <w:rFonts w:hint="eastAsia"/>
              </w:rPr>
              <w:t xml:space="preserve">　社会保険</w:t>
            </w:r>
            <w:r>
              <w:rPr>
                <w:rFonts w:hint="eastAsia"/>
              </w:rPr>
              <w:t xml:space="preserve">　　　</w:t>
            </w:r>
          </w:p>
          <w:p w:rsidR="008828A0" w:rsidRDefault="008828A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E92F54">
              <w:rPr>
                <w:rFonts w:hint="eastAsia"/>
              </w:rPr>
              <w:t xml:space="preserve">　共済保険</w:t>
            </w:r>
            <w:r>
              <w:rPr>
                <w:rFonts w:hint="eastAsia"/>
              </w:rPr>
              <w:t xml:space="preserve">　　　5</w:t>
            </w:r>
            <w:r w:rsidR="00E92F54">
              <w:rPr>
                <w:rFonts w:hint="eastAsia"/>
              </w:rPr>
              <w:t xml:space="preserve">　日雇健康保険　</w:t>
            </w:r>
            <w:r>
              <w:rPr>
                <w:rFonts w:hint="eastAsia"/>
              </w:rPr>
              <w:t xml:space="preserve">　6</w:t>
            </w:r>
            <w:r w:rsidR="00E92F54">
              <w:rPr>
                <w:rFonts w:hint="eastAsia"/>
              </w:rPr>
              <w:t xml:space="preserve">　船員保険　</w:t>
            </w:r>
          </w:p>
          <w:p w:rsidR="00E92F54" w:rsidRDefault="008828A0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7</w:t>
            </w:r>
            <w:r w:rsidR="00E92F54">
              <w:rPr>
                <w:rFonts w:hint="eastAsia"/>
              </w:rPr>
              <w:t xml:space="preserve">　退職者保険</w:t>
            </w:r>
            <w:r>
              <w:rPr>
                <w:rFonts w:hint="eastAsia"/>
              </w:rPr>
              <w:t xml:space="preserve">　　8</w:t>
            </w:r>
            <w:r w:rsidR="00E92F54">
              <w:rPr>
                <w:rFonts w:hint="eastAsia"/>
              </w:rPr>
              <w:t xml:space="preserve">　生活保護　　　</w:t>
            </w:r>
            <w:r>
              <w:rPr>
                <w:rFonts w:hint="eastAsia"/>
              </w:rPr>
              <w:t xml:space="preserve">　9</w:t>
            </w:r>
            <w:r w:rsidR="00E92F54">
              <w:rPr>
                <w:rFonts w:hint="eastAsia"/>
              </w:rPr>
              <w:t xml:space="preserve">　その他(　　　</w:t>
            </w:r>
            <w:r>
              <w:rPr>
                <w:rFonts w:hint="eastAsia"/>
              </w:rPr>
              <w:t xml:space="preserve">　　　 </w:t>
            </w:r>
            <w:r w:rsidR="00E92F54">
              <w:rPr>
                <w:rFonts w:hint="eastAsia"/>
              </w:rPr>
              <w:t>)</w:t>
            </w:r>
          </w:p>
        </w:tc>
      </w:tr>
      <w:tr w:rsidR="00E92F54" w:rsidTr="00562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保険証番号</w:t>
            </w:r>
          </w:p>
        </w:tc>
        <w:tc>
          <w:tcPr>
            <w:tcW w:w="6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92F54" w:rsidTr="005624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有・無・申請中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級</w:t>
            </w:r>
          </w:p>
        </w:tc>
      </w:tr>
    </w:tbl>
    <w:p w:rsidR="008828A0" w:rsidRDefault="008828A0">
      <w:pPr>
        <w:wordWrap w:val="0"/>
        <w:overflowPunct w:val="0"/>
        <w:autoSpaceDE w:val="0"/>
        <w:autoSpaceDN w:val="0"/>
      </w:pPr>
    </w:p>
    <w:p w:rsidR="00E92F54" w:rsidRDefault="00E92F54">
      <w:pPr>
        <w:wordWrap w:val="0"/>
        <w:overflowPunct w:val="0"/>
        <w:autoSpaceDE w:val="0"/>
        <w:autoSpaceDN w:val="0"/>
        <w:rPr>
          <w:rFonts w:hint="eastAsia"/>
        </w:rPr>
      </w:pPr>
    </w:p>
    <w:p w:rsidR="00E92F54" w:rsidRDefault="00E92F54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972"/>
        <w:gridCol w:w="972"/>
        <w:gridCol w:w="972"/>
        <w:gridCol w:w="1458"/>
        <w:gridCol w:w="1215"/>
        <w:gridCol w:w="729"/>
        <w:gridCol w:w="1215"/>
      </w:tblGrid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9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41"/>
              </w:rPr>
              <w:lastRenderedPageBreak/>
              <w:t>かかりつけ</w:t>
            </w:r>
            <w:r>
              <w:rPr>
                <w:rFonts w:hint="eastAsia"/>
              </w:rPr>
              <w:t>の医療機関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病</w:t>
            </w:r>
            <w:r>
              <w:rPr>
                <w:rFonts w:hint="eastAsia"/>
                <w:spacing w:val="105"/>
              </w:rPr>
              <w:t>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持</w:t>
            </w:r>
            <w:r>
              <w:rPr>
                <w:rFonts w:hint="eastAsia"/>
              </w:rPr>
              <w:t>病)</w:t>
            </w: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/>
        </w:trPr>
        <w:tc>
          <w:tcPr>
            <w:tcW w:w="1944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/>
        </w:trPr>
        <w:tc>
          <w:tcPr>
            <w:tcW w:w="1944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/>
        </w:trPr>
        <w:tc>
          <w:tcPr>
            <w:tcW w:w="1944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血液型</w:t>
            </w:r>
          </w:p>
        </w:tc>
        <w:tc>
          <w:tcPr>
            <w:tcW w:w="6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型(RH　　　)</w:t>
            </w: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8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住宅の状況</w:t>
            </w:r>
          </w:p>
        </w:tc>
        <w:tc>
          <w:tcPr>
            <w:tcW w:w="6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  <w:r>
              <w:rPr>
                <w:rFonts w:hint="eastAsia"/>
              </w:rPr>
              <w:t>1　一戸建　　2　中高層住宅(市営・民間)　　　　階</w:t>
            </w:r>
          </w:p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3　アパート　4　その他(　　　　　　　　　　　)</w:t>
            </w: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315"/>
              </w:rPr>
              <w:t>協力</w:t>
            </w:r>
            <w:r>
              <w:rPr>
                <w:rFonts w:hint="eastAsia"/>
              </w:rPr>
              <w:t>員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73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関係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9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4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19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19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19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486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9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E92F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4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F54" w:rsidRDefault="00E92F54">
            <w:pPr>
              <w:wordWrap w:val="0"/>
              <w:overflowPunct w:val="0"/>
              <w:autoSpaceDE w:val="0"/>
              <w:autoSpaceDN w:val="0"/>
              <w:spacing w:line="105" w:lineRule="exact"/>
              <w:ind w:left="102" w:right="102"/>
              <w:rPr>
                <w:rFonts w:hint="eastAsia"/>
              </w:rPr>
            </w:pPr>
          </w:p>
          <w:p w:rsidR="00E92F54" w:rsidRDefault="00E92F5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特記事項</w:t>
            </w:r>
          </w:p>
        </w:tc>
      </w:tr>
    </w:tbl>
    <w:p w:rsidR="00E92F54" w:rsidRDefault="00E92F54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E92F54" w:rsidSect="004F627B">
      <w:pgSz w:w="11906" w:h="16838" w:code="9"/>
      <w:pgMar w:top="1701" w:right="1701" w:bottom="1701" w:left="1701" w:header="284" w:footer="284" w:gutter="0"/>
      <w:paperSrc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11" w:rsidRDefault="00A12A11">
      <w:r>
        <w:separator/>
      </w:r>
    </w:p>
  </w:endnote>
  <w:endnote w:type="continuationSeparator" w:id="0">
    <w:p w:rsidR="00A12A11" w:rsidRDefault="00A1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11" w:rsidRDefault="00A12A11">
      <w:r>
        <w:separator/>
      </w:r>
    </w:p>
  </w:footnote>
  <w:footnote w:type="continuationSeparator" w:id="0">
    <w:p w:rsidR="00A12A11" w:rsidRDefault="00A12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54"/>
    <w:rsid w:val="000C22B1"/>
    <w:rsid w:val="0019328B"/>
    <w:rsid w:val="003708C3"/>
    <w:rsid w:val="00415607"/>
    <w:rsid w:val="004430C5"/>
    <w:rsid w:val="00451F24"/>
    <w:rsid w:val="004F627B"/>
    <w:rsid w:val="005056A0"/>
    <w:rsid w:val="00514757"/>
    <w:rsid w:val="00521BF1"/>
    <w:rsid w:val="00562498"/>
    <w:rsid w:val="005907FB"/>
    <w:rsid w:val="006E76FF"/>
    <w:rsid w:val="007A3486"/>
    <w:rsid w:val="007B4B23"/>
    <w:rsid w:val="008645A2"/>
    <w:rsid w:val="008828A0"/>
    <w:rsid w:val="009511C8"/>
    <w:rsid w:val="00960035"/>
    <w:rsid w:val="009C4468"/>
    <w:rsid w:val="00A12A11"/>
    <w:rsid w:val="00A90ADE"/>
    <w:rsid w:val="00B562B5"/>
    <w:rsid w:val="00B73613"/>
    <w:rsid w:val="00BA617F"/>
    <w:rsid w:val="00BF4B61"/>
    <w:rsid w:val="00C011C9"/>
    <w:rsid w:val="00C56218"/>
    <w:rsid w:val="00CC6285"/>
    <w:rsid w:val="00CD6EF4"/>
    <w:rsid w:val="00E42BF3"/>
    <w:rsid w:val="00E92F54"/>
    <w:rsid w:val="00F8317C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A9B6C-F0E5-4536-B2DE-CAFA81D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E42B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高齢福祉課高齢福祉係</cp:lastModifiedBy>
  <cp:revision>2</cp:revision>
  <cp:lastPrinted>2021-03-30T04:41:00Z</cp:lastPrinted>
  <dcterms:created xsi:type="dcterms:W3CDTF">2023-08-01T04:55:00Z</dcterms:created>
  <dcterms:modified xsi:type="dcterms:W3CDTF">2023-08-01T04:55:00Z</dcterms:modified>
</cp:coreProperties>
</file>