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78" w:rsidRPr="00D82878" w:rsidRDefault="00D8287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D82878">
        <w:rPr>
          <w:rFonts w:hint="eastAsia"/>
          <w:sz w:val="22"/>
          <w:szCs w:val="22"/>
        </w:rPr>
        <w:t>様式第</w:t>
      </w:r>
      <w:r w:rsidR="000878C8">
        <w:rPr>
          <w:rFonts w:hint="eastAsia"/>
          <w:sz w:val="22"/>
          <w:szCs w:val="22"/>
        </w:rPr>
        <w:t>6</w:t>
      </w:r>
      <w:r w:rsidRPr="00D82878">
        <w:rPr>
          <w:rFonts w:hint="eastAsia"/>
          <w:sz w:val="22"/>
          <w:szCs w:val="22"/>
        </w:rPr>
        <w:t>号</w:t>
      </w:r>
      <w:r w:rsidRPr="00D82878">
        <w:rPr>
          <w:sz w:val="22"/>
          <w:szCs w:val="22"/>
        </w:rPr>
        <w:t>(</w:t>
      </w:r>
      <w:r w:rsidRPr="00D82878">
        <w:rPr>
          <w:rFonts w:hint="eastAsia"/>
          <w:sz w:val="22"/>
          <w:szCs w:val="22"/>
        </w:rPr>
        <w:t>第</w:t>
      </w:r>
      <w:r w:rsidRPr="00D82878">
        <w:rPr>
          <w:sz w:val="22"/>
          <w:szCs w:val="22"/>
        </w:rPr>
        <w:t>9</w:t>
      </w:r>
      <w:r w:rsidRPr="00D82878">
        <w:rPr>
          <w:rFonts w:hint="eastAsia"/>
          <w:sz w:val="22"/>
          <w:szCs w:val="22"/>
        </w:rPr>
        <w:t>条関係</w:t>
      </w:r>
      <w:r w:rsidRPr="00D82878">
        <w:rPr>
          <w:sz w:val="22"/>
          <w:szCs w:val="22"/>
        </w:rPr>
        <w:t>)</w:t>
      </w:r>
    </w:p>
    <w:p w:rsidR="00D82878" w:rsidRPr="00D82878" w:rsidRDefault="00D8287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82878" w:rsidRPr="00D82878" w:rsidRDefault="00D82878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  <w:r w:rsidRPr="00D82878">
        <w:rPr>
          <w:rFonts w:hint="eastAsia"/>
          <w:spacing w:val="53"/>
          <w:sz w:val="22"/>
          <w:szCs w:val="22"/>
        </w:rPr>
        <w:t>緊急通報装置利用変更</w:t>
      </w:r>
      <w:r w:rsidRPr="00D82878">
        <w:rPr>
          <w:rFonts w:hint="eastAsia"/>
          <w:sz w:val="22"/>
          <w:szCs w:val="22"/>
        </w:rPr>
        <w:t>届</w:t>
      </w:r>
    </w:p>
    <w:p w:rsidR="00D82878" w:rsidRPr="00D82878" w:rsidRDefault="00D82878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D82878" w:rsidRPr="00D82878" w:rsidRDefault="00C44AC6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84937">
        <w:rPr>
          <w:rFonts w:hint="eastAsia"/>
          <w:sz w:val="22"/>
          <w:szCs w:val="22"/>
        </w:rPr>
        <w:t xml:space="preserve">　　</w:t>
      </w:r>
      <w:r w:rsidR="00E0663E">
        <w:rPr>
          <w:rFonts w:hint="eastAsia"/>
          <w:sz w:val="22"/>
          <w:szCs w:val="22"/>
        </w:rPr>
        <w:t>年</w:t>
      </w:r>
      <w:r w:rsidR="00184937">
        <w:rPr>
          <w:rFonts w:hint="eastAsia"/>
          <w:sz w:val="22"/>
          <w:szCs w:val="22"/>
        </w:rPr>
        <w:t xml:space="preserve">　　</w:t>
      </w:r>
      <w:r w:rsidR="00E0663E">
        <w:rPr>
          <w:rFonts w:hint="eastAsia"/>
          <w:sz w:val="22"/>
          <w:szCs w:val="22"/>
        </w:rPr>
        <w:t>月</w:t>
      </w:r>
      <w:r w:rsidR="00184937">
        <w:rPr>
          <w:rFonts w:hint="eastAsia"/>
          <w:sz w:val="22"/>
          <w:szCs w:val="22"/>
        </w:rPr>
        <w:t xml:space="preserve">　　</w:t>
      </w:r>
      <w:r w:rsidR="00D82878" w:rsidRPr="00D82878">
        <w:rPr>
          <w:rFonts w:hint="eastAsia"/>
          <w:sz w:val="22"/>
          <w:szCs w:val="22"/>
        </w:rPr>
        <w:t>日</w:t>
      </w:r>
    </w:p>
    <w:p w:rsidR="00D82878" w:rsidRPr="00D82878" w:rsidRDefault="00D82878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D82878" w:rsidRPr="00D82878" w:rsidRDefault="000E4C09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常陸太田市長　</w:t>
      </w:r>
      <w:r w:rsidR="00D82878" w:rsidRPr="00D82878">
        <w:rPr>
          <w:rFonts w:hint="eastAsia"/>
          <w:sz w:val="22"/>
          <w:szCs w:val="22"/>
        </w:rPr>
        <w:t>殿</w:t>
      </w:r>
    </w:p>
    <w:p w:rsidR="00D82878" w:rsidRPr="00D82878" w:rsidRDefault="00D82878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D82878" w:rsidRPr="00D82878" w:rsidRDefault="00D82878" w:rsidP="00D46694">
      <w:pPr>
        <w:wordWrap w:val="0"/>
        <w:overflowPunct w:val="0"/>
        <w:autoSpaceDE w:val="0"/>
        <w:autoSpaceDN w:val="0"/>
        <w:ind w:right="320"/>
        <w:jc w:val="right"/>
        <w:rPr>
          <w:sz w:val="22"/>
          <w:szCs w:val="22"/>
        </w:rPr>
      </w:pPr>
      <w:r w:rsidRPr="00D82878">
        <w:rPr>
          <w:rFonts w:hint="eastAsia"/>
          <w:spacing w:val="210"/>
          <w:sz w:val="22"/>
          <w:szCs w:val="22"/>
        </w:rPr>
        <w:t>住</w:t>
      </w:r>
      <w:r w:rsidRPr="00D82878">
        <w:rPr>
          <w:rFonts w:hint="eastAsia"/>
          <w:sz w:val="22"/>
          <w:szCs w:val="22"/>
        </w:rPr>
        <w:t xml:space="preserve">所　　　　　　　　　　　　　</w:t>
      </w:r>
    </w:p>
    <w:p w:rsidR="00D82878" w:rsidRPr="00D82878" w:rsidRDefault="00D82878" w:rsidP="00D46694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D82878">
        <w:rPr>
          <w:rFonts w:hint="eastAsia"/>
          <w:spacing w:val="210"/>
          <w:sz w:val="22"/>
          <w:szCs w:val="22"/>
        </w:rPr>
        <w:t>氏</w:t>
      </w:r>
      <w:r w:rsidRPr="00D82878">
        <w:rPr>
          <w:rFonts w:hint="eastAsia"/>
          <w:sz w:val="22"/>
          <w:szCs w:val="22"/>
        </w:rPr>
        <w:t>名</w:t>
      </w:r>
      <w:r w:rsidR="00D46694">
        <w:rPr>
          <w:rFonts w:hint="eastAsia"/>
          <w:sz w:val="22"/>
          <w:szCs w:val="22"/>
        </w:rPr>
        <w:t xml:space="preserve"> 　</w:t>
      </w:r>
      <w:r w:rsidRPr="00D82878">
        <w:rPr>
          <w:rFonts w:hint="eastAsia"/>
          <w:sz w:val="22"/>
          <w:szCs w:val="22"/>
        </w:rPr>
        <w:t xml:space="preserve">　　　　　　　　　</w:t>
      </w:r>
      <w:r w:rsidR="00200607">
        <w:rPr>
          <w:rFonts w:hint="eastAsia"/>
          <w:sz w:val="22"/>
          <w:szCs w:val="22"/>
        </w:rPr>
        <w:t xml:space="preserve">　　</w:t>
      </w:r>
      <w:r w:rsidRPr="00D82878">
        <w:rPr>
          <w:rFonts w:hint="eastAsia"/>
          <w:sz w:val="22"/>
          <w:szCs w:val="22"/>
        </w:rPr>
        <w:t xml:space="preserve">　</w:t>
      </w:r>
      <w:r w:rsidR="00845BEA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D82878" w:rsidRPr="00D82878" w:rsidRDefault="00D82878" w:rsidP="00B90601">
      <w:pPr>
        <w:wordWrap w:val="0"/>
        <w:overflowPunct w:val="0"/>
        <w:autoSpaceDE w:val="0"/>
        <w:autoSpaceDN w:val="0"/>
        <w:ind w:right="110"/>
        <w:jc w:val="right"/>
        <w:rPr>
          <w:sz w:val="22"/>
          <w:szCs w:val="22"/>
        </w:rPr>
      </w:pPr>
      <w:r w:rsidRPr="00D82878">
        <w:rPr>
          <w:rFonts w:hint="eastAsia"/>
          <w:sz w:val="22"/>
          <w:szCs w:val="22"/>
        </w:rPr>
        <w:t xml:space="preserve">電話番号　　</w:t>
      </w:r>
      <w:r w:rsidR="00D46694">
        <w:rPr>
          <w:rFonts w:hint="eastAsia"/>
          <w:sz w:val="22"/>
          <w:szCs w:val="22"/>
        </w:rPr>
        <w:t xml:space="preserve">  </w:t>
      </w:r>
      <w:r w:rsidRPr="00D82878">
        <w:rPr>
          <w:rFonts w:hint="eastAsia"/>
          <w:sz w:val="22"/>
          <w:szCs w:val="22"/>
        </w:rPr>
        <w:t xml:space="preserve">　　　　　　　　　　　</w:t>
      </w:r>
    </w:p>
    <w:p w:rsidR="00D82878" w:rsidRPr="00D82878" w:rsidRDefault="00D82878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D82878" w:rsidRPr="00D82878" w:rsidRDefault="00D82878">
      <w:pPr>
        <w:wordWrap w:val="0"/>
        <w:overflowPunct w:val="0"/>
        <w:autoSpaceDE w:val="0"/>
        <w:autoSpaceDN w:val="0"/>
        <w:ind w:left="210" w:hanging="210"/>
        <w:rPr>
          <w:sz w:val="22"/>
          <w:szCs w:val="22"/>
        </w:rPr>
      </w:pPr>
      <w:r w:rsidRPr="00D82878">
        <w:rPr>
          <w:rFonts w:hint="eastAsia"/>
          <w:sz w:val="22"/>
          <w:szCs w:val="22"/>
        </w:rPr>
        <w:t xml:space="preserve">　　緊急通報装置の利用について，変更が生じたので，常陸太田市緊急通報体制等整備事業実施要項第9条の規定により，下記のとおり届け出ます。</w:t>
      </w:r>
    </w:p>
    <w:p w:rsidR="00D82878" w:rsidRDefault="00D82878">
      <w:pPr>
        <w:wordWrap w:val="0"/>
        <w:overflowPunct w:val="0"/>
        <w:autoSpaceDE w:val="0"/>
        <w:autoSpaceDN w:val="0"/>
        <w:rPr>
          <w:rFonts w:hint="eastAsia"/>
        </w:rPr>
      </w:pPr>
    </w:p>
    <w:p w:rsidR="00D82878" w:rsidRDefault="00D82878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D82878" w:rsidRDefault="00D82878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215"/>
        <w:gridCol w:w="4374"/>
        <w:gridCol w:w="486"/>
        <w:gridCol w:w="972"/>
      </w:tblGrid>
      <w:tr w:rsidR="00D8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82878" w:rsidRDefault="00D828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D82878" w:rsidRDefault="00D828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D82878" w:rsidRDefault="00D828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3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5412" w:rsidRPr="000B46C2" w:rsidRDefault="00FA766B" w:rsidP="003F541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="003131B1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</w:p>
          <w:p w:rsidR="0009039D" w:rsidRPr="000B46C2" w:rsidRDefault="0009039D" w:rsidP="0088176F">
            <w:pPr>
              <w:wordWrap w:val="0"/>
              <w:overflowPunct w:val="0"/>
              <w:autoSpaceDE w:val="0"/>
              <w:autoSpaceDN w:val="0"/>
              <w:ind w:right="102"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D8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82878" w:rsidRDefault="00D82878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82878" w:rsidRDefault="00D828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2878" w:rsidRPr="00FF72B1" w:rsidRDefault="00D82878" w:rsidP="00E6685D">
            <w:pPr>
              <w:wordWrap w:val="0"/>
              <w:overflowPunct w:val="0"/>
              <w:autoSpaceDE w:val="0"/>
              <w:autoSpaceDN w:val="0"/>
              <w:ind w:leftChars="100" w:left="210" w:right="102"/>
              <w:rPr>
                <w:rFonts w:hAnsi="ＭＳ 明朝" w:cs="ＭＳ Ｐゴシック" w:hint="eastAsia"/>
                <w:color w:val="000000"/>
                <w:sz w:val="22"/>
                <w:szCs w:val="22"/>
              </w:rPr>
            </w:pPr>
          </w:p>
        </w:tc>
      </w:tr>
      <w:tr w:rsidR="00D8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82878" w:rsidRDefault="00D82878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82878" w:rsidRDefault="00D828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82878" w:rsidRDefault="003F5412" w:rsidP="003F5412">
            <w:pPr>
              <w:wordWrap w:val="0"/>
              <w:overflowPunct w:val="0"/>
              <w:autoSpaceDE w:val="0"/>
              <w:autoSpaceDN w:val="0"/>
              <w:ind w:right="233"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日( 　　　</w:t>
            </w:r>
            <w:r w:rsidR="008A4EBE" w:rsidRPr="008A4EBE">
              <w:rPr>
                <w:rFonts w:hint="eastAsia"/>
              </w:rPr>
              <w:t>歳)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82878" w:rsidRDefault="00D82878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878" w:rsidRDefault="00D82878" w:rsidP="00BF38C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</w:tr>
      <w:tr w:rsidR="00D8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D82878" w:rsidRDefault="00D828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2878" w:rsidRDefault="003B63C3" w:rsidP="0044480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</w:t>
            </w:r>
            <w:r w:rsidR="00B90601">
              <w:rPr>
                <w:rFonts w:hint="eastAsia"/>
              </w:rPr>
              <w:t xml:space="preserve"> </w:t>
            </w:r>
            <w:r w:rsidR="003F5412">
              <w:rPr>
                <w:rFonts w:hint="eastAsia"/>
              </w:rPr>
              <w:t xml:space="preserve">　　</w:t>
            </w:r>
            <w:r w:rsidR="00D82878">
              <w:rPr>
                <w:rFonts w:hint="eastAsia"/>
              </w:rPr>
              <w:t>年</w:t>
            </w:r>
            <w:r w:rsidR="00F76CC8">
              <w:rPr>
                <w:rFonts w:hint="eastAsia"/>
              </w:rPr>
              <w:t xml:space="preserve"> </w:t>
            </w:r>
            <w:r w:rsidR="003F5412">
              <w:rPr>
                <w:rFonts w:hint="eastAsia"/>
              </w:rPr>
              <w:t xml:space="preserve">　　</w:t>
            </w:r>
            <w:r w:rsidR="00D82878">
              <w:rPr>
                <w:rFonts w:hint="eastAsia"/>
              </w:rPr>
              <w:t>月</w:t>
            </w:r>
            <w:r w:rsidR="00F76CC8">
              <w:rPr>
                <w:rFonts w:hint="eastAsia"/>
              </w:rPr>
              <w:t xml:space="preserve"> </w:t>
            </w:r>
            <w:r w:rsidR="003F5412">
              <w:rPr>
                <w:rFonts w:hint="eastAsia"/>
              </w:rPr>
              <w:t xml:space="preserve">　　</w:t>
            </w:r>
            <w:r w:rsidR="00D82878">
              <w:rPr>
                <w:rFonts w:hint="eastAsia"/>
              </w:rPr>
              <w:t>日</w:t>
            </w:r>
          </w:p>
        </w:tc>
      </w:tr>
      <w:tr w:rsidR="00D8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5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2878" w:rsidRDefault="00D8287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78" w:rsidRDefault="000C281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t>1</w:t>
            </w:r>
            <w:r w:rsidR="00D82878">
              <w:rPr>
                <w:rFonts w:hint="eastAsia"/>
              </w:rPr>
              <w:t xml:space="preserve">　</w:t>
            </w:r>
            <w:r w:rsidR="00D82878">
              <w:rPr>
                <w:rFonts w:hint="eastAsia"/>
                <w:spacing w:val="105"/>
              </w:rPr>
              <w:t>変</w:t>
            </w:r>
            <w:r w:rsidR="00D82878">
              <w:rPr>
                <w:rFonts w:hint="eastAsia"/>
              </w:rPr>
              <w:t>更</w:t>
            </w:r>
          </w:p>
          <w:p w:rsidR="00D82878" w:rsidRDefault="00D82878">
            <w:pPr>
              <w:wordWrap w:val="0"/>
              <w:overflowPunct w:val="0"/>
              <w:autoSpaceDE w:val="0"/>
              <w:autoSpaceDN w:val="0"/>
              <w:spacing w:line="420" w:lineRule="exact"/>
              <w:ind w:left="102" w:right="102"/>
            </w:pPr>
            <w:r>
              <w:rPr>
                <w:rFonts w:hint="eastAsia"/>
              </w:rPr>
              <w:t xml:space="preserve">　(1)　変更事項：住所・</w:t>
            </w:r>
            <w:r w:rsidRPr="000C2814">
              <w:rPr>
                <w:rFonts w:hint="eastAsia"/>
              </w:rPr>
              <w:t>氏名</w:t>
            </w:r>
          </w:p>
          <w:p w:rsidR="00D82878" w:rsidRDefault="00D82878">
            <w:pPr>
              <w:wordWrap w:val="0"/>
              <w:overflowPunct w:val="0"/>
              <w:autoSpaceDE w:val="0"/>
              <w:autoSpaceDN w:val="0"/>
              <w:spacing w:line="420" w:lineRule="exact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  <w:p w:rsidR="00D82878" w:rsidRDefault="00D82878">
            <w:pPr>
              <w:wordWrap w:val="0"/>
              <w:overflowPunct w:val="0"/>
              <w:autoSpaceDE w:val="0"/>
              <w:autoSpaceDN w:val="0"/>
              <w:spacing w:line="420" w:lineRule="exact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(　　　　　　　　　　　　　　　　　　　　)</w:t>
            </w:r>
          </w:p>
          <w:p w:rsidR="00D82878" w:rsidRDefault="00D82878">
            <w:pPr>
              <w:wordWrap w:val="0"/>
              <w:overflowPunct w:val="0"/>
              <w:autoSpaceDE w:val="0"/>
              <w:autoSpaceDN w:val="0"/>
              <w:spacing w:line="420" w:lineRule="exact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(2)　変更内容：</w:t>
            </w:r>
          </w:p>
          <w:p w:rsidR="00D82878" w:rsidRDefault="00D82878">
            <w:pPr>
              <w:wordWrap w:val="0"/>
              <w:overflowPunct w:val="0"/>
              <w:autoSpaceDE w:val="0"/>
              <w:autoSpaceDN w:val="0"/>
              <w:spacing w:line="420" w:lineRule="exact"/>
              <w:ind w:left="102" w:right="102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変更前</w:t>
            </w:r>
          </w:p>
          <w:p w:rsidR="00D82878" w:rsidRDefault="00D82878">
            <w:pPr>
              <w:wordWrap w:val="0"/>
              <w:overflowPunct w:val="0"/>
              <w:autoSpaceDE w:val="0"/>
              <w:autoSpaceDN w:val="0"/>
              <w:spacing w:line="420" w:lineRule="exact"/>
              <w:ind w:left="102" w:right="102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変更後</w:t>
            </w:r>
          </w:p>
          <w:p w:rsidR="00D82878" w:rsidRDefault="003F5412">
            <w:pPr>
              <w:wordWrap w:val="0"/>
              <w:overflowPunct w:val="0"/>
              <w:autoSpaceDE w:val="0"/>
              <w:autoSpaceDN w:val="0"/>
              <w:spacing w:line="420" w:lineRule="exact"/>
              <w:ind w:left="102" w:right="102"/>
            </w:pPr>
            <w:r>
              <w:t>2</w:t>
            </w:r>
            <w:r w:rsidR="00D82878">
              <w:rPr>
                <w:rFonts w:hint="eastAsia"/>
              </w:rPr>
              <w:t xml:space="preserve">　</w:t>
            </w:r>
            <w:r w:rsidR="00D82878">
              <w:rPr>
                <w:rFonts w:hint="eastAsia"/>
                <w:spacing w:val="105"/>
              </w:rPr>
              <w:t>廃</w:t>
            </w:r>
            <w:r w:rsidR="00D82878">
              <w:rPr>
                <w:rFonts w:hint="eastAsia"/>
              </w:rPr>
              <w:t>止</w:t>
            </w:r>
          </w:p>
          <w:p w:rsidR="00D82878" w:rsidRPr="004043F4" w:rsidRDefault="00D82878" w:rsidP="00BC0C1B">
            <w:pPr>
              <w:overflowPunct w:val="0"/>
              <w:autoSpaceDE w:val="0"/>
              <w:autoSpaceDN w:val="0"/>
              <w:spacing w:line="420" w:lineRule="exact"/>
              <w:ind w:left="102" w:right="102" w:firstLineChars="100" w:firstLine="210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(1)　辞退　</w:t>
            </w:r>
            <w:r w:rsidRPr="003F5412">
              <w:rPr>
                <w:rFonts w:hint="eastAsia"/>
              </w:rPr>
              <w:t xml:space="preserve">　</w:t>
            </w:r>
            <w:r w:rsidR="00345D21" w:rsidRPr="003F5412">
              <w:t>(2</w:t>
            </w:r>
            <w:r w:rsidRPr="003F5412">
              <w:rPr>
                <w:rFonts w:hint="eastAsia"/>
              </w:rPr>
              <w:t xml:space="preserve">)　死亡　</w:t>
            </w:r>
            <w:r w:rsidRPr="005C71AD">
              <w:rPr>
                <w:rFonts w:hint="eastAsia"/>
              </w:rPr>
              <w:t xml:space="preserve">(3)　転出　</w:t>
            </w:r>
            <w:r w:rsidRPr="009546EF">
              <w:rPr>
                <w:rFonts w:hint="eastAsia"/>
              </w:rPr>
              <w:t xml:space="preserve">　</w:t>
            </w:r>
            <w:r w:rsidR="00C07477" w:rsidRPr="0017666E">
              <w:t>(4)</w:t>
            </w:r>
            <w:r w:rsidRPr="0017666E">
              <w:rPr>
                <w:rFonts w:hint="eastAsia"/>
              </w:rPr>
              <w:t xml:space="preserve">　施設等へ入所</w:t>
            </w:r>
          </w:p>
          <w:p w:rsidR="00D82878" w:rsidRDefault="00D82878" w:rsidP="0045054A">
            <w:pPr>
              <w:wordWrap w:val="0"/>
              <w:overflowPunct w:val="0"/>
              <w:autoSpaceDE w:val="0"/>
              <w:autoSpaceDN w:val="0"/>
              <w:spacing w:line="420" w:lineRule="exact"/>
              <w:ind w:left="102" w:right="102"/>
            </w:pPr>
            <w:r>
              <w:rPr>
                <w:rFonts w:hint="eastAsia"/>
              </w:rPr>
              <w:t xml:space="preserve">　(5)　</w:t>
            </w:r>
            <w:r w:rsidRPr="00BE193F">
              <w:rPr>
                <w:rFonts w:hint="eastAsia"/>
              </w:rPr>
              <w:t>病院への長期入院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  <w:r w:rsidRPr="003420AE">
              <w:rPr>
                <w:rFonts w:hint="eastAsia"/>
              </w:rPr>
              <w:t>(6)　その他(</w:t>
            </w:r>
            <w:r w:rsidR="003420AE">
              <w:rPr>
                <w:rFonts w:hint="eastAsia"/>
              </w:rPr>
              <w:t xml:space="preserve">　　　　　　　　</w:t>
            </w:r>
            <w:r w:rsidRPr="003420AE">
              <w:rPr>
                <w:rFonts w:hint="eastAsia"/>
              </w:rPr>
              <w:t>)</w:t>
            </w:r>
          </w:p>
        </w:tc>
      </w:tr>
    </w:tbl>
    <w:p w:rsidR="00D82878" w:rsidRDefault="00D82878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D828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15" w:rsidRDefault="00195815">
      <w:r>
        <w:separator/>
      </w:r>
    </w:p>
  </w:endnote>
  <w:endnote w:type="continuationSeparator" w:id="0">
    <w:p w:rsidR="00195815" w:rsidRDefault="0019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15" w:rsidRDefault="00195815">
      <w:r>
        <w:separator/>
      </w:r>
    </w:p>
  </w:footnote>
  <w:footnote w:type="continuationSeparator" w:id="0">
    <w:p w:rsidR="00195815" w:rsidRDefault="0019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78"/>
    <w:rsid w:val="00025440"/>
    <w:rsid w:val="00030839"/>
    <w:rsid w:val="00033EB0"/>
    <w:rsid w:val="0003791B"/>
    <w:rsid w:val="00051805"/>
    <w:rsid w:val="00070A80"/>
    <w:rsid w:val="000714C3"/>
    <w:rsid w:val="0007166C"/>
    <w:rsid w:val="00077D86"/>
    <w:rsid w:val="00085DEE"/>
    <w:rsid w:val="00087055"/>
    <w:rsid w:val="000878C8"/>
    <w:rsid w:val="0009039D"/>
    <w:rsid w:val="000A1002"/>
    <w:rsid w:val="000A3D5C"/>
    <w:rsid w:val="000B46C2"/>
    <w:rsid w:val="000B76B9"/>
    <w:rsid w:val="000B78C6"/>
    <w:rsid w:val="000C2814"/>
    <w:rsid w:val="000C77EB"/>
    <w:rsid w:val="000D33F8"/>
    <w:rsid w:val="000D5E85"/>
    <w:rsid w:val="000D5EDE"/>
    <w:rsid w:val="000E2038"/>
    <w:rsid w:val="000E4C09"/>
    <w:rsid w:val="000E6DC4"/>
    <w:rsid w:val="000F16D2"/>
    <w:rsid w:val="000F438E"/>
    <w:rsid w:val="000F709D"/>
    <w:rsid w:val="00104349"/>
    <w:rsid w:val="001059DF"/>
    <w:rsid w:val="00115C06"/>
    <w:rsid w:val="00124467"/>
    <w:rsid w:val="00124BDF"/>
    <w:rsid w:val="001256A7"/>
    <w:rsid w:val="001401D5"/>
    <w:rsid w:val="00141D9B"/>
    <w:rsid w:val="001430A6"/>
    <w:rsid w:val="001538F7"/>
    <w:rsid w:val="00155286"/>
    <w:rsid w:val="00156596"/>
    <w:rsid w:val="0016164E"/>
    <w:rsid w:val="001633BE"/>
    <w:rsid w:val="0017648F"/>
    <w:rsid w:val="0017666E"/>
    <w:rsid w:val="00181FA1"/>
    <w:rsid w:val="00184937"/>
    <w:rsid w:val="00186E81"/>
    <w:rsid w:val="00195815"/>
    <w:rsid w:val="001A099C"/>
    <w:rsid w:val="001A1326"/>
    <w:rsid w:val="001A3E38"/>
    <w:rsid w:val="001B3E8E"/>
    <w:rsid w:val="001B4BB5"/>
    <w:rsid w:val="001B7EE5"/>
    <w:rsid w:val="001C5340"/>
    <w:rsid w:val="001C75A9"/>
    <w:rsid w:val="001E2670"/>
    <w:rsid w:val="001E7A7A"/>
    <w:rsid w:val="001F1DDD"/>
    <w:rsid w:val="001F2E8D"/>
    <w:rsid w:val="001F3639"/>
    <w:rsid w:val="00200607"/>
    <w:rsid w:val="00200E44"/>
    <w:rsid w:val="00205663"/>
    <w:rsid w:val="00206C05"/>
    <w:rsid w:val="002121D8"/>
    <w:rsid w:val="00213509"/>
    <w:rsid w:val="00216108"/>
    <w:rsid w:val="00221396"/>
    <w:rsid w:val="00230981"/>
    <w:rsid w:val="002444B3"/>
    <w:rsid w:val="00244A01"/>
    <w:rsid w:val="00245C09"/>
    <w:rsid w:val="00253871"/>
    <w:rsid w:val="002600C6"/>
    <w:rsid w:val="00262E23"/>
    <w:rsid w:val="002659A3"/>
    <w:rsid w:val="00265CC5"/>
    <w:rsid w:val="00272E60"/>
    <w:rsid w:val="0027487A"/>
    <w:rsid w:val="002765FD"/>
    <w:rsid w:val="00286D73"/>
    <w:rsid w:val="00294131"/>
    <w:rsid w:val="00294C6C"/>
    <w:rsid w:val="002A57B0"/>
    <w:rsid w:val="002A6574"/>
    <w:rsid w:val="002C39B5"/>
    <w:rsid w:val="002D2701"/>
    <w:rsid w:val="002F1EA5"/>
    <w:rsid w:val="002F2AAE"/>
    <w:rsid w:val="002F6201"/>
    <w:rsid w:val="003047E6"/>
    <w:rsid w:val="00304C7A"/>
    <w:rsid w:val="00305475"/>
    <w:rsid w:val="00307509"/>
    <w:rsid w:val="003125CA"/>
    <w:rsid w:val="003131B1"/>
    <w:rsid w:val="003232E9"/>
    <w:rsid w:val="003256E5"/>
    <w:rsid w:val="0034132D"/>
    <w:rsid w:val="00341F5E"/>
    <w:rsid w:val="003420AE"/>
    <w:rsid w:val="00344D86"/>
    <w:rsid w:val="00345D21"/>
    <w:rsid w:val="00350C56"/>
    <w:rsid w:val="00356C25"/>
    <w:rsid w:val="003611FB"/>
    <w:rsid w:val="00366EFE"/>
    <w:rsid w:val="00371E2A"/>
    <w:rsid w:val="003738F0"/>
    <w:rsid w:val="003750A2"/>
    <w:rsid w:val="0039646C"/>
    <w:rsid w:val="003A0BB3"/>
    <w:rsid w:val="003B5197"/>
    <w:rsid w:val="003B5347"/>
    <w:rsid w:val="003B63C3"/>
    <w:rsid w:val="003C054F"/>
    <w:rsid w:val="003C586F"/>
    <w:rsid w:val="003C7F1F"/>
    <w:rsid w:val="003D64E7"/>
    <w:rsid w:val="003E39F8"/>
    <w:rsid w:val="003E7482"/>
    <w:rsid w:val="003F2CD8"/>
    <w:rsid w:val="003F5412"/>
    <w:rsid w:val="004043F4"/>
    <w:rsid w:val="00406E54"/>
    <w:rsid w:val="00411554"/>
    <w:rsid w:val="00412473"/>
    <w:rsid w:val="004218A5"/>
    <w:rsid w:val="004245F7"/>
    <w:rsid w:val="004249F0"/>
    <w:rsid w:val="00430AC8"/>
    <w:rsid w:val="0043205E"/>
    <w:rsid w:val="00437710"/>
    <w:rsid w:val="004407FA"/>
    <w:rsid w:val="0044480A"/>
    <w:rsid w:val="00445F32"/>
    <w:rsid w:val="00446541"/>
    <w:rsid w:val="0045054A"/>
    <w:rsid w:val="00454F8F"/>
    <w:rsid w:val="00460C18"/>
    <w:rsid w:val="0046218B"/>
    <w:rsid w:val="00466395"/>
    <w:rsid w:val="0046764B"/>
    <w:rsid w:val="004729F0"/>
    <w:rsid w:val="00474439"/>
    <w:rsid w:val="00482018"/>
    <w:rsid w:val="0049029C"/>
    <w:rsid w:val="00491F0C"/>
    <w:rsid w:val="004936DC"/>
    <w:rsid w:val="004A403C"/>
    <w:rsid w:val="004A7E14"/>
    <w:rsid w:val="004B3A46"/>
    <w:rsid w:val="004B785C"/>
    <w:rsid w:val="004C34A0"/>
    <w:rsid w:val="004C75B9"/>
    <w:rsid w:val="004D18DB"/>
    <w:rsid w:val="004D5A12"/>
    <w:rsid w:val="004D6FC7"/>
    <w:rsid w:val="004D7EF6"/>
    <w:rsid w:val="004E020B"/>
    <w:rsid w:val="004F4705"/>
    <w:rsid w:val="00500B00"/>
    <w:rsid w:val="0050150D"/>
    <w:rsid w:val="005040AA"/>
    <w:rsid w:val="00511C09"/>
    <w:rsid w:val="00516546"/>
    <w:rsid w:val="00522EA8"/>
    <w:rsid w:val="00530934"/>
    <w:rsid w:val="0054570D"/>
    <w:rsid w:val="00560E8D"/>
    <w:rsid w:val="005A0BF5"/>
    <w:rsid w:val="005B5F9F"/>
    <w:rsid w:val="005B6842"/>
    <w:rsid w:val="005C3153"/>
    <w:rsid w:val="005C570A"/>
    <w:rsid w:val="005C71AD"/>
    <w:rsid w:val="005D57F2"/>
    <w:rsid w:val="005E1E1A"/>
    <w:rsid w:val="005E378C"/>
    <w:rsid w:val="005E3CBF"/>
    <w:rsid w:val="005E4099"/>
    <w:rsid w:val="005F5BCC"/>
    <w:rsid w:val="0060152E"/>
    <w:rsid w:val="006022EB"/>
    <w:rsid w:val="00606E95"/>
    <w:rsid w:val="00622DB7"/>
    <w:rsid w:val="00624941"/>
    <w:rsid w:val="00645066"/>
    <w:rsid w:val="00647323"/>
    <w:rsid w:val="00651BC4"/>
    <w:rsid w:val="00656557"/>
    <w:rsid w:val="00657390"/>
    <w:rsid w:val="006679E2"/>
    <w:rsid w:val="0067714D"/>
    <w:rsid w:val="0069108B"/>
    <w:rsid w:val="006A6A05"/>
    <w:rsid w:val="006B3C51"/>
    <w:rsid w:val="006C5687"/>
    <w:rsid w:val="006D26D6"/>
    <w:rsid w:val="006D5A57"/>
    <w:rsid w:val="006E09AD"/>
    <w:rsid w:val="006E2D56"/>
    <w:rsid w:val="006F142F"/>
    <w:rsid w:val="006F7234"/>
    <w:rsid w:val="00707BA2"/>
    <w:rsid w:val="007202D0"/>
    <w:rsid w:val="00720C6B"/>
    <w:rsid w:val="00745FBC"/>
    <w:rsid w:val="00747B2E"/>
    <w:rsid w:val="00757599"/>
    <w:rsid w:val="00762ACC"/>
    <w:rsid w:val="007650AA"/>
    <w:rsid w:val="00765D46"/>
    <w:rsid w:val="00773A77"/>
    <w:rsid w:val="00784040"/>
    <w:rsid w:val="00794F82"/>
    <w:rsid w:val="00797D2D"/>
    <w:rsid w:val="007A1323"/>
    <w:rsid w:val="007A19E4"/>
    <w:rsid w:val="007A76DA"/>
    <w:rsid w:val="007A77C5"/>
    <w:rsid w:val="007B0A2B"/>
    <w:rsid w:val="007B5874"/>
    <w:rsid w:val="007B637C"/>
    <w:rsid w:val="007B7D0F"/>
    <w:rsid w:val="007F1408"/>
    <w:rsid w:val="007F1C10"/>
    <w:rsid w:val="00804950"/>
    <w:rsid w:val="00810484"/>
    <w:rsid w:val="0081152C"/>
    <w:rsid w:val="00812C91"/>
    <w:rsid w:val="00823BC7"/>
    <w:rsid w:val="008326B2"/>
    <w:rsid w:val="008341C6"/>
    <w:rsid w:val="00845BEA"/>
    <w:rsid w:val="00851E5B"/>
    <w:rsid w:val="00854E45"/>
    <w:rsid w:val="008573C2"/>
    <w:rsid w:val="00865003"/>
    <w:rsid w:val="00871403"/>
    <w:rsid w:val="0088176F"/>
    <w:rsid w:val="00892AC8"/>
    <w:rsid w:val="008A01D6"/>
    <w:rsid w:val="008A4EBE"/>
    <w:rsid w:val="008B0584"/>
    <w:rsid w:val="008C4A39"/>
    <w:rsid w:val="008D01F5"/>
    <w:rsid w:val="008D32EF"/>
    <w:rsid w:val="008F0811"/>
    <w:rsid w:val="008F22D8"/>
    <w:rsid w:val="00907AA1"/>
    <w:rsid w:val="00910D58"/>
    <w:rsid w:val="0091199F"/>
    <w:rsid w:val="0092585E"/>
    <w:rsid w:val="00930362"/>
    <w:rsid w:val="00930537"/>
    <w:rsid w:val="00934D0F"/>
    <w:rsid w:val="009546EF"/>
    <w:rsid w:val="009864E9"/>
    <w:rsid w:val="00987D62"/>
    <w:rsid w:val="00994910"/>
    <w:rsid w:val="009A2BB4"/>
    <w:rsid w:val="009C07E6"/>
    <w:rsid w:val="009C0D08"/>
    <w:rsid w:val="009C5A5B"/>
    <w:rsid w:val="009C6354"/>
    <w:rsid w:val="009D1C88"/>
    <w:rsid w:val="009D3654"/>
    <w:rsid w:val="009D6242"/>
    <w:rsid w:val="009D6650"/>
    <w:rsid w:val="009E026B"/>
    <w:rsid w:val="009E0666"/>
    <w:rsid w:val="009F7FA8"/>
    <w:rsid w:val="00A01173"/>
    <w:rsid w:val="00A05FE3"/>
    <w:rsid w:val="00A07103"/>
    <w:rsid w:val="00A208BA"/>
    <w:rsid w:val="00A257CE"/>
    <w:rsid w:val="00A31A08"/>
    <w:rsid w:val="00A425CF"/>
    <w:rsid w:val="00A44AED"/>
    <w:rsid w:val="00A5094F"/>
    <w:rsid w:val="00A534DA"/>
    <w:rsid w:val="00A67105"/>
    <w:rsid w:val="00A830A0"/>
    <w:rsid w:val="00A93CAF"/>
    <w:rsid w:val="00AA0B9C"/>
    <w:rsid w:val="00AC4B4D"/>
    <w:rsid w:val="00AD4AE9"/>
    <w:rsid w:val="00AE5566"/>
    <w:rsid w:val="00AE77A1"/>
    <w:rsid w:val="00AF0B87"/>
    <w:rsid w:val="00AF185E"/>
    <w:rsid w:val="00B14C9A"/>
    <w:rsid w:val="00B311D6"/>
    <w:rsid w:val="00B43142"/>
    <w:rsid w:val="00B70598"/>
    <w:rsid w:val="00B76472"/>
    <w:rsid w:val="00B8137B"/>
    <w:rsid w:val="00B81E03"/>
    <w:rsid w:val="00B83B13"/>
    <w:rsid w:val="00B86A9F"/>
    <w:rsid w:val="00B90601"/>
    <w:rsid w:val="00B950C5"/>
    <w:rsid w:val="00B9614C"/>
    <w:rsid w:val="00BB385A"/>
    <w:rsid w:val="00BB5C14"/>
    <w:rsid w:val="00BC0C1B"/>
    <w:rsid w:val="00BC1EAD"/>
    <w:rsid w:val="00BC3EB1"/>
    <w:rsid w:val="00BC4B5C"/>
    <w:rsid w:val="00BD4E7C"/>
    <w:rsid w:val="00BE193F"/>
    <w:rsid w:val="00BE2344"/>
    <w:rsid w:val="00BE23A2"/>
    <w:rsid w:val="00BE55EF"/>
    <w:rsid w:val="00BE6E17"/>
    <w:rsid w:val="00BF38C0"/>
    <w:rsid w:val="00BF6D2A"/>
    <w:rsid w:val="00C02A5A"/>
    <w:rsid w:val="00C05E4C"/>
    <w:rsid w:val="00C07477"/>
    <w:rsid w:val="00C20249"/>
    <w:rsid w:val="00C26CD3"/>
    <w:rsid w:val="00C35672"/>
    <w:rsid w:val="00C360BB"/>
    <w:rsid w:val="00C4185B"/>
    <w:rsid w:val="00C433EF"/>
    <w:rsid w:val="00C44AC6"/>
    <w:rsid w:val="00C51D02"/>
    <w:rsid w:val="00C64A22"/>
    <w:rsid w:val="00C70B8C"/>
    <w:rsid w:val="00C720B1"/>
    <w:rsid w:val="00C76534"/>
    <w:rsid w:val="00C80497"/>
    <w:rsid w:val="00C831E0"/>
    <w:rsid w:val="00C920E6"/>
    <w:rsid w:val="00C97597"/>
    <w:rsid w:val="00C97D33"/>
    <w:rsid w:val="00CA41F1"/>
    <w:rsid w:val="00CA5B6B"/>
    <w:rsid w:val="00CA673E"/>
    <w:rsid w:val="00CB3241"/>
    <w:rsid w:val="00CB3BA3"/>
    <w:rsid w:val="00CB43DA"/>
    <w:rsid w:val="00CB6140"/>
    <w:rsid w:val="00CC1D61"/>
    <w:rsid w:val="00CC394B"/>
    <w:rsid w:val="00CC4B47"/>
    <w:rsid w:val="00CE0021"/>
    <w:rsid w:val="00CE3107"/>
    <w:rsid w:val="00CE463F"/>
    <w:rsid w:val="00CF2485"/>
    <w:rsid w:val="00CF4A2D"/>
    <w:rsid w:val="00D05D2A"/>
    <w:rsid w:val="00D16329"/>
    <w:rsid w:val="00D16895"/>
    <w:rsid w:val="00D208F9"/>
    <w:rsid w:val="00D20CAF"/>
    <w:rsid w:val="00D268EC"/>
    <w:rsid w:val="00D36FC8"/>
    <w:rsid w:val="00D37F49"/>
    <w:rsid w:val="00D46694"/>
    <w:rsid w:val="00D61D1C"/>
    <w:rsid w:val="00D750D1"/>
    <w:rsid w:val="00D7663E"/>
    <w:rsid w:val="00D82878"/>
    <w:rsid w:val="00D92B1E"/>
    <w:rsid w:val="00D95E86"/>
    <w:rsid w:val="00DA50A0"/>
    <w:rsid w:val="00DD3239"/>
    <w:rsid w:val="00DD5F6C"/>
    <w:rsid w:val="00DD7D6F"/>
    <w:rsid w:val="00DE40F0"/>
    <w:rsid w:val="00DE4D7E"/>
    <w:rsid w:val="00DE50E1"/>
    <w:rsid w:val="00DF31B2"/>
    <w:rsid w:val="00DF3666"/>
    <w:rsid w:val="00DF428A"/>
    <w:rsid w:val="00E002B0"/>
    <w:rsid w:val="00E017B3"/>
    <w:rsid w:val="00E0243A"/>
    <w:rsid w:val="00E041BF"/>
    <w:rsid w:val="00E0663E"/>
    <w:rsid w:val="00E24990"/>
    <w:rsid w:val="00E31BD0"/>
    <w:rsid w:val="00E420D5"/>
    <w:rsid w:val="00E4566F"/>
    <w:rsid w:val="00E532B3"/>
    <w:rsid w:val="00E6685D"/>
    <w:rsid w:val="00E71EBE"/>
    <w:rsid w:val="00E76196"/>
    <w:rsid w:val="00E76787"/>
    <w:rsid w:val="00E80261"/>
    <w:rsid w:val="00E84CCC"/>
    <w:rsid w:val="00EA1751"/>
    <w:rsid w:val="00EB1D1D"/>
    <w:rsid w:val="00EB7503"/>
    <w:rsid w:val="00EC7318"/>
    <w:rsid w:val="00ED4B3D"/>
    <w:rsid w:val="00ED4ED2"/>
    <w:rsid w:val="00EE0F6C"/>
    <w:rsid w:val="00EE37F9"/>
    <w:rsid w:val="00EE4AC2"/>
    <w:rsid w:val="00EE676A"/>
    <w:rsid w:val="00EF5E22"/>
    <w:rsid w:val="00F038D3"/>
    <w:rsid w:val="00F1638A"/>
    <w:rsid w:val="00F16ABD"/>
    <w:rsid w:val="00F227AC"/>
    <w:rsid w:val="00F22C53"/>
    <w:rsid w:val="00F25687"/>
    <w:rsid w:val="00F304B7"/>
    <w:rsid w:val="00F31C18"/>
    <w:rsid w:val="00F41DB8"/>
    <w:rsid w:val="00F43E35"/>
    <w:rsid w:val="00F4433F"/>
    <w:rsid w:val="00F44894"/>
    <w:rsid w:val="00F5512D"/>
    <w:rsid w:val="00F60CEB"/>
    <w:rsid w:val="00F735AC"/>
    <w:rsid w:val="00F74B7D"/>
    <w:rsid w:val="00F76CC8"/>
    <w:rsid w:val="00F77664"/>
    <w:rsid w:val="00F84B44"/>
    <w:rsid w:val="00F91138"/>
    <w:rsid w:val="00F93E5B"/>
    <w:rsid w:val="00FA3DED"/>
    <w:rsid w:val="00FA766B"/>
    <w:rsid w:val="00FB09F2"/>
    <w:rsid w:val="00FB605C"/>
    <w:rsid w:val="00FC08DA"/>
    <w:rsid w:val="00FC1F20"/>
    <w:rsid w:val="00FD1E1A"/>
    <w:rsid w:val="00FD3FF5"/>
    <w:rsid w:val="00FE1DD3"/>
    <w:rsid w:val="00FE54C7"/>
    <w:rsid w:val="00FF5256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C42C3-875D-4087-9449-89F831A2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link w:val="a9"/>
    <w:rsid w:val="008714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714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高齢福祉課高齢福祉係</cp:lastModifiedBy>
  <cp:revision>2</cp:revision>
  <cp:lastPrinted>2021-04-05T01:35:00Z</cp:lastPrinted>
  <dcterms:created xsi:type="dcterms:W3CDTF">2023-08-01T04:56:00Z</dcterms:created>
  <dcterms:modified xsi:type="dcterms:W3CDTF">2023-08-01T04:56:00Z</dcterms:modified>
</cp:coreProperties>
</file>