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7D" w:rsidRDefault="00F80C7D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様式第6号(第9条関係)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3331"/>
      </w:tblGrid>
      <w:tr w:rsidR="00F80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2590" w:type="dxa"/>
            <w:tcBorders>
              <w:bottom w:val="nil"/>
            </w:tcBorders>
            <w:vAlign w:val="center"/>
          </w:tcPr>
          <w:p w:rsidR="00F80C7D" w:rsidRDefault="00F80C7D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1" w:type="dxa"/>
            <w:tcBorders>
              <w:left w:val="nil"/>
              <w:bottom w:val="nil"/>
            </w:tcBorders>
            <w:vAlign w:val="center"/>
          </w:tcPr>
          <w:p w:rsidR="00F80C7D" w:rsidRDefault="00F80C7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常陸太田市在宅重度要介護高齢者介護慰労金受給資格消滅届</w:t>
            </w:r>
          </w:p>
        </w:tc>
      </w:tr>
    </w:tbl>
    <w:p w:rsidR="00F80C7D" w:rsidRDefault="00533022" w:rsidP="006140A8">
      <w:pPr>
        <w:wordWrap w:val="0"/>
        <w:overflowPunct w:val="0"/>
        <w:autoSpaceDE w:val="0"/>
        <w:autoSpaceDN w:val="0"/>
        <w:ind w:right="210"/>
        <w:jc w:val="right"/>
        <w:rPr>
          <w:rFonts w:hint="eastAsia"/>
        </w:rPr>
      </w:pPr>
      <w:r>
        <w:rPr>
          <w:rFonts w:hint="eastAsia"/>
        </w:rPr>
        <w:t xml:space="preserve">令和　　</w:t>
      </w:r>
      <w:r w:rsidR="008D06D6">
        <w:rPr>
          <w:rFonts w:hint="eastAsia"/>
        </w:rPr>
        <w:t>年</w:t>
      </w:r>
      <w:r w:rsidR="00094B32">
        <w:rPr>
          <w:rFonts w:hint="eastAsia"/>
        </w:rPr>
        <w:t xml:space="preserve">　　</w:t>
      </w:r>
      <w:r w:rsidR="00F80C7D">
        <w:rPr>
          <w:rFonts w:hint="eastAsia"/>
        </w:rPr>
        <w:t>月</w:t>
      </w:r>
      <w:r w:rsidR="00094B32">
        <w:rPr>
          <w:rFonts w:hint="eastAsia"/>
        </w:rPr>
        <w:t xml:space="preserve">　　</w:t>
      </w:r>
      <w:r w:rsidR="00F80C7D">
        <w:rPr>
          <w:rFonts w:hint="eastAsia"/>
        </w:rPr>
        <w:t>日</w:t>
      </w:r>
    </w:p>
    <w:p w:rsidR="00F80C7D" w:rsidRDefault="00F80C7D">
      <w:pPr>
        <w:wordWrap w:val="0"/>
        <w:overflowPunct w:val="0"/>
        <w:autoSpaceDE w:val="0"/>
        <w:autoSpaceDN w:val="0"/>
        <w:rPr>
          <w:rFonts w:hint="eastAsia"/>
        </w:rPr>
      </w:pPr>
    </w:p>
    <w:p w:rsidR="00F80C7D" w:rsidRDefault="007C20DA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常陸太田市長　</w:t>
      </w:r>
      <w:r w:rsidR="00F80C7D">
        <w:rPr>
          <w:rFonts w:hint="eastAsia"/>
        </w:rPr>
        <w:t>殿</w:t>
      </w:r>
    </w:p>
    <w:p w:rsidR="00F80C7D" w:rsidRDefault="00F80C7D">
      <w:pPr>
        <w:wordWrap w:val="0"/>
        <w:overflowPunct w:val="0"/>
        <w:autoSpaceDE w:val="0"/>
        <w:autoSpaceDN w:val="0"/>
        <w:rPr>
          <w:rFonts w:hint="eastAsia"/>
        </w:rPr>
      </w:pPr>
    </w:p>
    <w:p w:rsidR="007E1A19" w:rsidRDefault="007E1A19">
      <w:pPr>
        <w:wordWrap w:val="0"/>
        <w:overflowPunct w:val="0"/>
        <w:autoSpaceDE w:val="0"/>
        <w:autoSpaceDN w:val="0"/>
        <w:jc w:val="right"/>
        <w:rPr>
          <w:rFonts w:hint="eastAsia"/>
        </w:rPr>
      </w:pPr>
    </w:p>
    <w:p w:rsidR="00F80C7D" w:rsidRDefault="005F4794" w:rsidP="005F4794">
      <w:pPr>
        <w:wordWrap w:val="0"/>
        <w:overflowPunct w:val="0"/>
        <w:autoSpaceDE w:val="0"/>
        <w:autoSpaceDN w:val="0"/>
        <w:ind w:rightChars="-150" w:right="-315"/>
        <w:jc w:val="right"/>
        <w:rPr>
          <w:rFonts w:hint="eastAsia"/>
        </w:rPr>
      </w:pPr>
      <w:r>
        <w:rPr>
          <w:rFonts w:hint="eastAsia"/>
        </w:rPr>
        <w:t xml:space="preserve">　　　</w:t>
      </w:r>
      <w:r w:rsidR="00F80C7D">
        <w:rPr>
          <w:rFonts w:hint="eastAsia"/>
        </w:rPr>
        <w:t>申請者</w:t>
      </w:r>
      <w:r w:rsidR="00F80C7D">
        <w:rPr>
          <w:rFonts w:hint="eastAsia"/>
          <w:spacing w:val="53"/>
        </w:rPr>
        <w:t xml:space="preserve">　</w:t>
      </w:r>
      <w:r w:rsidR="00F80C7D">
        <w:rPr>
          <w:rFonts w:hint="eastAsia"/>
          <w:spacing w:val="105"/>
        </w:rPr>
        <w:t>住</w:t>
      </w:r>
      <w:r w:rsidR="00F80C7D">
        <w:rPr>
          <w:rFonts w:hint="eastAsia"/>
        </w:rPr>
        <w:t>所</w:t>
      </w:r>
      <w:r>
        <w:rPr>
          <w:rFonts w:hint="eastAsia"/>
        </w:rPr>
        <w:t xml:space="preserve">　</w:t>
      </w:r>
      <w:r w:rsidR="00CE404F">
        <w:rPr>
          <w:rFonts w:hint="eastAsia"/>
        </w:rPr>
        <w:t xml:space="preserve">　　　　　　</w:t>
      </w:r>
      <w:r w:rsidR="00AF1C6A">
        <w:rPr>
          <w:rFonts w:hint="eastAsia"/>
        </w:rPr>
        <w:t xml:space="preserve">　　　　　</w:t>
      </w:r>
      <w:r w:rsidR="0072600E">
        <w:rPr>
          <w:rFonts w:hint="eastAsia"/>
        </w:rPr>
        <w:t xml:space="preserve">　</w:t>
      </w:r>
      <w:r w:rsidR="009B24B6">
        <w:rPr>
          <w:rFonts w:hint="eastAsia"/>
        </w:rPr>
        <w:t xml:space="preserve">　 </w:t>
      </w:r>
    </w:p>
    <w:p w:rsidR="00F80C7D" w:rsidRDefault="00F80C7D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(介護者)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</w:t>
      </w:r>
      <w:r w:rsidR="00221BB1">
        <w:rPr>
          <w:rFonts w:hint="eastAsia"/>
        </w:rPr>
        <w:t xml:space="preserve">　　　　　</w:t>
      </w:r>
      <w:r w:rsidR="007E1A19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A23198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F80C7D" w:rsidRDefault="00F80C7D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</w:t>
      </w:r>
      <w:r w:rsidR="007E1A19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</w:p>
    <w:p w:rsidR="00F80C7D" w:rsidRDefault="00F80C7D">
      <w:pPr>
        <w:wordWrap w:val="0"/>
        <w:overflowPunct w:val="0"/>
        <w:autoSpaceDE w:val="0"/>
        <w:autoSpaceDN w:val="0"/>
        <w:jc w:val="right"/>
        <w:rPr>
          <w:rFonts w:hint="eastAsia"/>
        </w:rPr>
      </w:pPr>
    </w:p>
    <w:p w:rsidR="00F80C7D" w:rsidRDefault="00F80C7D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</w:p>
    <w:p w:rsidR="00F80C7D" w:rsidRDefault="00F80C7D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  <w:r>
        <w:rPr>
          <w:rFonts w:hint="eastAsia"/>
        </w:rPr>
        <w:t xml:space="preserve">　　常陸太田市在宅重度要介護高齢者介護慰労金受給について，受給資格が消滅するに至つたので，常陸太田市在宅重度要介護高齢者介護慰労金支給に関する条例第7条第2項の規定に基づき下記のとおり届出ます。</w:t>
      </w:r>
    </w:p>
    <w:p w:rsidR="00F80C7D" w:rsidRDefault="00F80C7D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</w:p>
    <w:p w:rsidR="00F80C7D" w:rsidRDefault="00F80C7D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53"/>
        <w:gridCol w:w="1148"/>
        <w:gridCol w:w="3402"/>
        <w:gridCol w:w="729"/>
        <w:gridCol w:w="972"/>
      </w:tblGrid>
      <w:tr w:rsidR="006140A8" w:rsidRPr="007937A0" w:rsidTr="00DF1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140A8" w:rsidRPr="007937A0" w:rsidRDefault="006140A8" w:rsidP="006140A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 w:rsidRPr="007937A0">
              <w:rPr>
                <w:rFonts w:hint="eastAsia"/>
              </w:rPr>
              <w:t>被介護者</w:t>
            </w:r>
          </w:p>
          <w:p w:rsidR="006140A8" w:rsidRPr="007937A0" w:rsidRDefault="006140A8" w:rsidP="006140A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 w:rsidRPr="007937A0">
              <w:rPr>
                <w:rFonts w:hint="eastAsia"/>
              </w:rPr>
              <w:t>(介護を受けている者)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0A8" w:rsidRPr="007937A0" w:rsidRDefault="006140A8" w:rsidP="006140A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 w:rsidRPr="007937A0">
              <w:rPr>
                <w:rFonts w:hint="eastAsia"/>
              </w:rPr>
              <w:t>ふりがな</w:t>
            </w:r>
          </w:p>
          <w:p w:rsidR="006140A8" w:rsidRPr="007937A0" w:rsidRDefault="006140A8" w:rsidP="006140A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 w:rsidRPr="007937A0">
              <w:rPr>
                <w:rFonts w:hint="eastAsia"/>
              </w:rPr>
              <w:t>氏名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E3" w:rsidRPr="00055761" w:rsidRDefault="009B30C4" w:rsidP="008774A7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　 </w:t>
            </w:r>
            <w:r w:rsidR="000D1E03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E6735A" w:rsidRPr="00F2245D" w:rsidRDefault="00E6735A" w:rsidP="005E1EE9">
            <w:pPr>
              <w:ind w:firstLineChars="150" w:firstLine="330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6140A8" w:rsidRPr="007937A0" w:rsidTr="00DF1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140A8" w:rsidRPr="007937A0" w:rsidRDefault="006140A8" w:rsidP="006140A8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0A8" w:rsidRPr="007937A0" w:rsidRDefault="006140A8" w:rsidP="006140A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 w:rsidRPr="007937A0">
              <w:rPr>
                <w:rFonts w:hint="eastAsia"/>
              </w:rPr>
              <w:t>住所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A8" w:rsidRPr="00055761" w:rsidRDefault="006140A8" w:rsidP="00102D8B">
            <w:pPr>
              <w:ind w:firstLineChars="150" w:firstLine="315"/>
              <w:jc w:val="left"/>
              <w:rPr>
                <w:rFonts w:hint="eastAsia"/>
                <w:color w:val="000000"/>
              </w:rPr>
            </w:pPr>
          </w:p>
        </w:tc>
      </w:tr>
      <w:tr w:rsidR="006140A8" w:rsidRPr="007937A0" w:rsidTr="00DF1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140A8" w:rsidRPr="007937A0" w:rsidRDefault="006140A8" w:rsidP="006140A8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0A8" w:rsidRPr="007937A0" w:rsidRDefault="006140A8" w:rsidP="006140A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 w:rsidRPr="007937A0">
              <w:rPr>
                <w:rFonts w:hint="eastAsia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0A8" w:rsidRPr="00055761" w:rsidRDefault="00467504" w:rsidP="00467504">
            <w:pPr>
              <w:ind w:firstLineChars="450" w:firstLine="945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日(　　歳)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0A8" w:rsidRPr="00055761" w:rsidRDefault="006140A8" w:rsidP="006140A8">
            <w:pPr>
              <w:jc w:val="center"/>
              <w:rPr>
                <w:rFonts w:hint="eastAsia"/>
                <w:color w:val="000000"/>
              </w:rPr>
            </w:pPr>
            <w:r w:rsidRPr="00055761">
              <w:rPr>
                <w:rFonts w:hint="eastAsia"/>
                <w:color w:val="000000"/>
              </w:rPr>
              <w:t>性別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A8" w:rsidRPr="00055761" w:rsidRDefault="006140A8" w:rsidP="006140A8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F80C7D" w:rsidRPr="00793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80C7D" w:rsidRPr="007937A0" w:rsidRDefault="00F80C7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 w:rsidRPr="007937A0">
              <w:rPr>
                <w:rFonts w:hint="eastAsia"/>
              </w:rPr>
              <w:t>受給権者</w:t>
            </w:r>
          </w:p>
          <w:p w:rsidR="00F80C7D" w:rsidRPr="007937A0" w:rsidRDefault="00F80C7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 w:rsidRPr="007937A0">
              <w:rPr>
                <w:rFonts w:hint="eastAsia"/>
              </w:rPr>
              <w:t>(介護をしている者)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C7D" w:rsidRPr="007937A0" w:rsidRDefault="00F80C7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 w:rsidRPr="007937A0">
              <w:rPr>
                <w:rFonts w:hint="eastAsia"/>
              </w:rPr>
              <w:t>氏名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D" w:rsidRPr="00055761" w:rsidRDefault="003B648B" w:rsidP="00467504">
            <w:pPr>
              <w:wordWrap w:val="0"/>
              <w:overflowPunct w:val="0"/>
              <w:autoSpaceDE w:val="0"/>
              <w:autoSpaceDN w:val="0"/>
              <w:ind w:right="10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</w:p>
        </w:tc>
      </w:tr>
      <w:tr w:rsidR="00F80C7D" w:rsidRPr="00793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80C7D" w:rsidRPr="007937A0" w:rsidRDefault="00F80C7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C7D" w:rsidRPr="00CC15A6" w:rsidRDefault="00F80C7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  <w:color w:val="000000"/>
              </w:rPr>
            </w:pPr>
            <w:r w:rsidRPr="00CC15A6">
              <w:rPr>
                <w:rFonts w:hint="eastAsia"/>
                <w:color w:val="000000"/>
              </w:rPr>
              <w:t>住所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D" w:rsidRPr="00055761" w:rsidRDefault="00F80C7D" w:rsidP="00233FC8">
            <w:pPr>
              <w:wordWrap w:val="0"/>
              <w:overflowPunct w:val="0"/>
              <w:autoSpaceDE w:val="0"/>
              <w:autoSpaceDN w:val="0"/>
              <w:ind w:leftChars="49" w:left="103" w:right="102" w:firstLineChars="120" w:firstLine="252"/>
              <w:rPr>
                <w:rFonts w:hint="eastAsia"/>
                <w:color w:val="000000"/>
              </w:rPr>
            </w:pPr>
          </w:p>
        </w:tc>
      </w:tr>
      <w:tr w:rsidR="00F80C7D" w:rsidRPr="00793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80C7D" w:rsidRPr="007937A0" w:rsidRDefault="00F80C7D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C7D" w:rsidRPr="00CC15A6" w:rsidRDefault="00F80C7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  <w:color w:val="000000"/>
              </w:rPr>
            </w:pPr>
            <w:r w:rsidRPr="00CC15A6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C7D" w:rsidRPr="00055761" w:rsidRDefault="00467504" w:rsidP="00467504">
            <w:pPr>
              <w:overflowPunct w:val="0"/>
              <w:autoSpaceDE w:val="0"/>
              <w:autoSpaceDN w:val="0"/>
              <w:ind w:right="102" w:firstLineChars="450" w:firstLine="945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日(　　歳)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C7D" w:rsidRPr="007937A0" w:rsidRDefault="00F80C7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 w:rsidRPr="007937A0">
              <w:rPr>
                <w:rFonts w:hint="eastAsia"/>
              </w:rPr>
              <w:t>性別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D" w:rsidRPr="007937A0" w:rsidRDefault="00F80C7D" w:rsidP="00824F1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</w:p>
        </w:tc>
      </w:tr>
      <w:tr w:rsidR="00F80C7D" w:rsidRPr="00793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80C7D" w:rsidRPr="007937A0" w:rsidRDefault="00F80C7D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C7D" w:rsidRPr="007937A0" w:rsidRDefault="00F80C7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 w:rsidRPr="007937A0">
              <w:rPr>
                <w:rFonts w:hint="eastAsia"/>
                <w:spacing w:val="105"/>
              </w:rPr>
              <w:t>被介護</w:t>
            </w:r>
            <w:r w:rsidRPr="007937A0">
              <w:rPr>
                <w:rFonts w:hint="eastAsia"/>
              </w:rPr>
              <w:t>者との関係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05" w:rsidRPr="007937A0" w:rsidRDefault="00824F16" w:rsidP="00D166D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 w:rsidRPr="007937A0">
              <w:rPr>
                <w:rFonts w:hint="eastAsia"/>
              </w:rPr>
              <w:t xml:space="preserve"> </w:t>
            </w:r>
            <w:r w:rsidR="00F6701C">
              <w:rPr>
                <w:rFonts w:hint="eastAsia"/>
              </w:rPr>
              <w:t xml:space="preserve">　</w:t>
            </w:r>
            <w:r w:rsidR="002A78E5">
              <w:rPr>
                <w:rFonts w:hint="eastAsia"/>
              </w:rPr>
              <w:t xml:space="preserve">　　　</w:t>
            </w:r>
          </w:p>
        </w:tc>
      </w:tr>
      <w:tr w:rsidR="00F80C7D" w:rsidRPr="00467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80C7D" w:rsidRPr="007937A0" w:rsidRDefault="00F80C7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 w:rsidRPr="007937A0">
              <w:rPr>
                <w:rFonts w:hint="eastAsia"/>
              </w:rPr>
              <w:t>支給資格消滅年月日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8" w:rsidRPr="007937A0" w:rsidRDefault="003424F8" w:rsidP="00E6418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　令和 </w:t>
            </w:r>
            <w:r w:rsidR="00467504">
              <w:rPr>
                <w:rFonts w:hint="eastAsia"/>
              </w:rPr>
              <w:t xml:space="preserve">　　</w:t>
            </w:r>
            <w:r w:rsidR="00114711">
              <w:rPr>
                <w:rFonts w:hint="eastAsia"/>
              </w:rPr>
              <w:t>年</w:t>
            </w:r>
            <w:r w:rsidR="00E87EFC">
              <w:rPr>
                <w:rFonts w:hint="eastAsia"/>
              </w:rPr>
              <w:t xml:space="preserve">　</w:t>
            </w:r>
            <w:r w:rsidR="004675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87EFC">
              <w:rPr>
                <w:rFonts w:hint="eastAsia"/>
              </w:rPr>
              <w:t xml:space="preserve">　</w:t>
            </w:r>
            <w:r w:rsidR="004675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F80C7D" w:rsidRPr="00793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0"/>
        </w:trPr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0C7D" w:rsidRPr="007937A0" w:rsidRDefault="00F80C7D">
            <w:pPr>
              <w:wordWrap w:val="0"/>
              <w:overflowPunct w:val="0"/>
              <w:autoSpaceDE w:val="0"/>
              <w:autoSpaceDN w:val="0"/>
              <w:ind w:left="102"/>
            </w:pPr>
            <w:r w:rsidRPr="007937A0">
              <w:rPr>
                <w:rFonts w:hint="eastAsia"/>
              </w:rPr>
              <w:t>受給資格消滅理由</w:t>
            </w:r>
          </w:p>
          <w:p w:rsidR="00F80C7D" w:rsidRPr="007937A0" w:rsidRDefault="00F80C7D">
            <w:pPr>
              <w:wordWrap w:val="0"/>
              <w:overflowPunct w:val="0"/>
              <w:autoSpaceDE w:val="0"/>
              <w:autoSpaceDN w:val="0"/>
              <w:ind w:left="102"/>
              <w:rPr>
                <w:rFonts w:hint="eastAsia"/>
              </w:rPr>
            </w:pPr>
            <w:r w:rsidRPr="007937A0">
              <w:rPr>
                <w:rFonts w:hint="eastAsia"/>
              </w:rPr>
              <w:t>(該当するもの</w:t>
            </w:r>
            <w:r w:rsidRPr="007937A0">
              <w:rPr>
                <w:rFonts w:hint="eastAsia"/>
                <w:spacing w:val="210"/>
              </w:rPr>
              <w:t>に</w:t>
            </w:r>
            <w:r w:rsidRPr="007937A0">
              <w:rPr>
                <w:rFonts w:hint="eastAsia"/>
              </w:rPr>
              <w:t>○印を記入)</w:t>
            </w:r>
          </w:p>
          <w:p w:rsidR="00F80C7D" w:rsidRPr="007937A0" w:rsidRDefault="00F80C7D">
            <w:pPr>
              <w:wordWrap w:val="0"/>
              <w:overflowPunct w:val="0"/>
              <w:autoSpaceDE w:val="0"/>
              <w:autoSpaceDN w:val="0"/>
              <w:ind w:left="102"/>
              <w:rPr>
                <w:rFonts w:hint="eastAsia"/>
              </w:rPr>
            </w:pPr>
          </w:p>
        </w:tc>
        <w:tc>
          <w:tcPr>
            <w:tcW w:w="6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7D" w:rsidRPr="007937A0" w:rsidRDefault="006B2AF9">
            <w:pPr>
              <w:wordWrap w:val="0"/>
              <w:overflowPunct w:val="0"/>
              <w:autoSpaceDE w:val="0"/>
              <w:autoSpaceDN w:val="0"/>
              <w:ind w:right="102"/>
              <w:rPr>
                <w:rFonts w:hint="eastAsia"/>
              </w:rPr>
            </w:pPr>
            <w:r w:rsidRPr="007937A0">
              <w:rPr>
                <w:rFonts w:hint="eastAsia"/>
              </w:rPr>
              <w:t>・</w:t>
            </w:r>
            <w:r w:rsidR="00F80C7D" w:rsidRPr="007937A0">
              <w:rPr>
                <w:rFonts w:hint="eastAsia"/>
              </w:rPr>
              <w:t>受給権者が本市に住所を有しなくなつたため。</w:t>
            </w:r>
          </w:p>
          <w:p w:rsidR="00F80C7D" w:rsidRPr="007937A0" w:rsidRDefault="00AF005D">
            <w:pPr>
              <w:wordWrap w:val="0"/>
              <w:overflowPunct w:val="0"/>
              <w:autoSpaceDE w:val="0"/>
              <w:autoSpaceDN w:val="0"/>
              <w:ind w:right="102"/>
              <w:rPr>
                <w:rFonts w:hint="eastAsia"/>
              </w:rPr>
            </w:pPr>
            <w:r w:rsidRPr="007937A0">
              <w:rPr>
                <w:rFonts w:hint="eastAsia"/>
              </w:rPr>
              <w:t>・</w:t>
            </w:r>
            <w:r w:rsidR="00F80C7D" w:rsidRPr="007937A0">
              <w:rPr>
                <w:rFonts w:hint="eastAsia"/>
              </w:rPr>
              <w:t>受給権者が介護者でなくなつたため。</w:t>
            </w:r>
          </w:p>
          <w:p w:rsidR="00F80C7D" w:rsidRPr="007937A0" w:rsidRDefault="00F80C7D">
            <w:pPr>
              <w:wordWrap w:val="0"/>
              <w:overflowPunct w:val="0"/>
              <w:autoSpaceDE w:val="0"/>
              <w:autoSpaceDN w:val="0"/>
              <w:ind w:right="102"/>
              <w:rPr>
                <w:rFonts w:hint="eastAsia"/>
              </w:rPr>
            </w:pPr>
            <w:r w:rsidRPr="007937A0">
              <w:rPr>
                <w:rFonts w:hint="eastAsia"/>
              </w:rPr>
              <w:t>・被介護者が重度要介護高齢者でなくなつたため。</w:t>
            </w:r>
          </w:p>
          <w:p w:rsidR="00D857DA" w:rsidRPr="00102D8B" w:rsidRDefault="00467504" w:rsidP="00467504">
            <w:pPr>
              <w:wordWrap w:val="0"/>
              <w:overflowPunct w:val="0"/>
              <w:autoSpaceDE w:val="0"/>
              <w:autoSpaceDN w:val="0"/>
              <w:ind w:right="102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・</w:t>
            </w:r>
            <w:r w:rsidR="00F80C7D" w:rsidRPr="007937A0">
              <w:rPr>
                <w:rFonts w:hint="eastAsia"/>
              </w:rPr>
              <w:t>被介護者が死亡したため。(</w:t>
            </w:r>
            <w:r w:rsidR="00E87EFC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　　　</w:t>
            </w:r>
            <w:r w:rsidR="00E87EFC">
              <w:rPr>
                <w:rFonts w:hint="eastAsia"/>
                <w:color w:val="FF0000"/>
              </w:rPr>
              <w:t xml:space="preserve">　</w:t>
            </w:r>
            <w:r w:rsidR="00D857DA">
              <w:rPr>
                <w:rFonts w:hint="eastAsia"/>
              </w:rPr>
              <w:t>)</w:t>
            </w:r>
          </w:p>
        </w:tc>
      </w:tr>
    </w:tbl>
    <w:p w:rsidR="007937A0" w:rsidRPr="007937A0" w:rsidRDefault="007937A0" w:rsidP="00E1134F">
      <w:pPr>
        <w:wordWrap w:val="0"/>
        <w:overflowPunct w:val="0"/>
        <w:autoSpaceDE w:val="0"/>
        <w:autoSpaceDN w:val="0"/>
        <w:ind w:firstLineChars="3400" w:firstLine="7140"/>
      </w:pPr>
    </w:p>
    <w:sectPr w:rsidR="007937A0" w:rsidRPr="007937A0" w:rsidSect="007E1A19">
      <w:pgSz w:w="11906" w:h="16838" w:code="9"/>
      <w:pgMar w:top="1701" w:right="1701" w:bottom="1169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F29" w:rsidRDefault="00231F29">
      <w:r>
        <w:separator/>
      </w:r>
    </w:p>
  </w:endnote>
  <w:endnote w:type="continuationSeparator" w:id="0">
    <w:p w:rsidR="00231F29" w:rsidRDefault="0023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F29" w:rsidRDefault="00231F29">
      <w:r>
        <w:separator/>
      </w:r>
    </w:p>
  </w:footnote>
  <w:footnote w:type="continuationSeparator" w:id="0">
    <w:p w:rsidR="00231F29" w:rsidRDefault="00231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7D"/>
    <w:rsid w:val="0000117C"/>
    <w:rsid w:val="00006686"/>
    <w:rsid w:val="00010EE5"/>
    <w:rsid w:val="00011275"/>
    <w:rsid w:val="00011673"/>
    <w:rsid w:val="000124C2"/>
    <w:rsid w:val="000133BE"/>
    <w:rsid w:val="00015823"/>
    <w:rsid w:val="00016B60"/>
    <w:rsid w:val="000171B7"/>
    <w:rsid w:val="00020D0F"/>
    <w:rsid w:val="00033E19"/>
    <w:rsid w:val="00055761"/>
    <w:rsid w:val="00073F2B"/>
    <w:rsid w:val="00080384"/>
    <w:rsid w:val="00080670"/>
    <w:rsid w:val="00087FE2"/>
    <w:rsid w:val="000937A6"/>
    <w:rsid w:val="00094B32"/>
    <w:rsid w:val="000A5D34"/>
    <w:rsid w:val="000B3B9D"/>
    <w:rsid w:val="000B6D04"/>
    <w:rsid w:val="000C105E"/>
    <w:rsid w:val="000C2C7B"/>
    <w:rsid w:val="000C5048"/>
    <w:rsid w:val="000C57FB"/>
    <w:rsid w:val="000D0F8E"/>
    <w:rsid w:val="000D1E03"/>
    <w:rsid w:val="000D4E7C"/>
    <w:rsid w:val="000D58C2"/>
    <w:rsid w:val="000E0A09"/>
    <w:rsid w:val="000E330E"/>
    <w:rsid w:val="000E7EFD"/>
    <w:rsid w:val="000F4313"/>
    <w:rsid w:val="000F5C3F"/>
    <w:rsid w:val="000F721C"/>
    <w:rsid w:val="00102AB2"/>
    <w:rsid w:val="00102D8B"/>
    <w:rsid w:val="00104ABF"/>
    <w:rsid w:val="001053CF"/>
    <w:rsid w:val="00106A48"/>
    <w:rsid w:val="00107021"/>
    <w:rsid w:val="001119EA"/>
    <w:rsid w:val="00114711"/>
    <w:rsid w:val="00115584"/>
    <w:rsid w:val="00122CDF"/>
    <w:rsid w:val="00136314"/>
    <w:rsid w:val="00140BE4"/>
    <w:rsid w:val="00142853"/>
    <w:rsid w:val="001509CA"/>
    <w:rsid w:val="00157750"/>
    <w:rsid w:val="00162D05"/>
    <w:rsid w:val="001722D5"/>
    <w:rsid w:val="00175029"/>
    <w:rsid w:val="0017510F"/>
    <w:rsid w:val="00181A73"/>
    <w:rsid w:val="00183B14"/>
    <w:rsid w:val="00192E1C"/>
    <w:rsid w:val="001937FE"/>
    <w:rsid w:val="001B6E2A"/>
    <w:rsid w:val="001C0AA0"/>
    <w:rsid w:val="001D2839"/>
    <w:rsid w:val="001D3B59"/>
    <w:rsid w:val="001E1A7A"/>
    <w:rsid w:val="001E1F3A"/>
    <w:rsid w:val="001F154E"/>
    <w:rsid w:val="00205ADF"/>
    <w:rsid w:val="002113C3"/>
    <w:rsid w:val="00221BB1"/>
    <w:rsid w:val="00223DB0"/>
    <w:rsid w:val="00226E85"/>
    <w:rsid w:val="00231F29"/>
    <w:rsid w:val="00233FC8"/>
    <w:rsid w:val="00244371"/>
    <w:rsid w:val="002459FD"/>
    <w:rsid w:val="00245A4B"/>
    <w:rsid w:val="00251B9D"/>
    <w:rsid w:val="00254169"/>
    <w:rsid w:val="002557FD"/>
    <w:rsid w:val="00255EEA"/>
    <w:rsid w:val="002602C5"/>
    <w:rsid w:val="00265ADB"/>
    <w:rsid w:val="002752FB"/>
    <w:rsid w:val="002819AF"/>
    <w:rsid w:val="00290FD7"/>
    <w:rsid w:val="00291779"/>
    <w:rsid w:val="00294413"/>
    <w:rsid w:val="002A0767"/>
    <w:rsid w:val="002A78E5"/>
    <w:rsid w:val="002C02FD"/>
    <w:rsid w:val="002C03B0"/>
    <w:rsid w:val="002C389A"/>
    <w:rsid w:val="002D3461"/>
    <w:rsid w:val="002D5914"/>
    <w:rsid w:val="002E0B66"/>
    <w:rsid w:val="002E1C6D"/>
    <w:rsid w:val="002E45EE"/>
    <w:rsid w:val="00303099"/>
    <w:rsid w:val="00306B90"/>
    <w:rsid w:val="00317179"/>
    <w:rsid w:val="0032207F"/>
    <w:rsid w:val="0033147F"/>
    <w:rsid w:val="00331B9E"/>
    <w:rsid w:val="003323A8"/>
    <w:rsid w:val="003424F8"/>
    <w:rsid w:val="00347C98"/>
    <w:rsid w:val="003618E6"/>
    <w:rsid w:val="0036447E"/>
    <w:rsid w:val="00373C87"/>
    <w:rsid w:val="0038186F"/>
    <w:rsid w:val="0038254E"/>
    <w:rsid w:val="00383A7E"/>
    <w:rsid w:val="0039184B"/>
    <w:rsid w:val="003A4861"/>
    <w:rsid w:val="003A64B7"/>
    <w:rsid w:val="003B25C8"/>
    <w:rsid w:val="003B648B"/>
    <w:rsid w:val="003B7461"/>
    <w:rsid w:val="003E4FA5"/>
    <w:rsid w:val="003F3A33"/>
    <w:rsid w:val="003F410B"/>
    <w:rsid w:val="00400C7B"/>
    <w:rsid w:val="004021B9"/>
    <w:rsid w:val="00411AFF"/>
    <w:rsid w:val="004164C9"/>
    <w:rsid w:val="0041710A"/>
    <w:rsid w:val="00420863"/>
    <w:rsid w:val="00421F61"/>
    <w:rsid w:val="0042361E"/>
    <w:rsid w:val="004301ED"/>
    <w:rsid w:val="00433304"/>
    <w:rsid w:val="00433855"/>
    <w:rsid w:val="004375CC"/>
    <w:rsid w:val="00443788"/>
    <w:rsid w:val="00447D1E"/>
    <w:rsid w:val="00450CAA"/>
    <w:rsid w:val="00457BCB"/>
    <w:rsid w:val="00463210"/>
    <w:rsid w:val="0046494D"/>
    <w:rsid w:val="00467504"/>
    <w:rsid w:val="00480774"/>
    <w:rsid w:val="0049039D"/>
    <w:rsid w:val="00495C11"/>
    <w:rsid w:val="00495F2C"/>
    <w:rsid w:val="00496855"/>
    <w:rsid w:val="004A1174"/>
    <w:rsid w:val="004A348E"/>
    <w:rsid w:val="004D5056"/>
    <w:rsid w:val="004D6A7D"/>
    <w:rsid w:val="004D6E10"/>
    <w:rsid w:val="004E4214"/>
    <w:rsid w:val="004F489C"/>
    <w:rsid w:val="004F5929"/>
    <w:rsid w:val="004F6E19"/>
    <w:rsid w:val="00501E05"/>
    <w:rsid w:val="00514429"/>
    <w:rsid w:val="005172D1"/>
    <w:rsid w:val="00533022"/>
    <w:rsid w:val="00533285"/>
    <w:rsid w:val="00541B87"/>
    <w:rsid w:val="00542543"/>
    <w:rsid w:val="005509E7"/>
    <w:rsid w:val="00561637"/>
    <w:rsid w:val="00564B9B"/>
    <w:rsid w:val="00564BE4"/>
    <w:rsid w:val="00575889"/>
    <w:rsid w:val="005802DC"/>
    <w:rsid w:val="005A0BE6"/>
    <w:rsid w:val="005A45DE"/>
    <w:rsid w:val="005A7359"/>
    <w:rsid w:val="005B1CAE"/>
    <w:rsid w:val="005B5C97"/>
    <w:rsid w:val="005D3247"/>
    <w:rsid w:val="005D374C"/>
    <w:rsid w:val="005E1EE9"/>
    <w:rsid w:val="005E6CFD"/>
    <w:rsid w:val="005F4794"/>
    <w:rsid w:val="00603C16"/>
    <w:rsid w:val="00604298"/>
    <w:rsid w:val="006140A8"/>
    <w:rsid w:val="006171BA"/>
    <w:rsid w:val="006335DE"/>
    <w:rsid w:val="00634778"/>
    <w:rsid w:val="00636205"/>
    <w:rsid w:val="00640520"/>
    <w:rsid w:val="0064249C"/>
    <w:rsid w:val="006432B4"/>
    <w:rsid w:val="00645DBA"/>
    <w:rsid w:val="00671600"/>
    <w:rsid w:val="00673720"/>
    <w:rsid w:val="00691929"/>
    <w:rsid w:val="006A5915"/>
    <w:rsid w:val="006A594D"/>
    <w:rsid w:val="006A6D21"/>
    <w:rsid w:val="006B2AF9"/>
    <w:rsid w:val="006D6B90"/>
    <w:rsid w:val="006E5EB5"/>
    <w:rsid w:val="006E7595"/>
    <w:rsid w:val="006F6413"/>
    <w:rsid w:val="006F6E13"/>
    <w:rsid w:val="00705061"/>
    <w:rsid w:val="0070665B"/>
    <w:rsid w:val="00710159"/>
    <w:rsid w:val="007136B0"/>
    <w:rsid w:val="00725507"/>
    <w:rsid w:val="0072600E"/>
    <w:rsid w:val="00726614"/>
    <w:rsid w:val="00726FC3"/>
    <w:rsid w:val="00735A19"/>
    <w:rsid w:val="00736187"/>
    <w:rsid w:val="007628DA"/>
    <w:rsid w:val="00780B14"/>
    <w:rsid w:val="007937A0"/>
    <w:rsid w:val="00793974"/>
    <w:rsid w:val="007B1BA5"/>
    <w:rsid w:val="007B2322"/>
    <w:rsid w:val="007B3381"/>
    <w:rsid w:val="007C20DA"/>
    <w:rsid w:val="007C271A"/>
    <w:rsid w:val="007C4654"/>
    <w:rsid w:val="007C6487"/>
    <w:rsid w:val="007C672E"/>
    <w:rsid w:val="007C6D4D"/>
    <w:rsid w:val="007D08ED"/>
    <w:rsid w:val="007D6119"/>
    <w:rsid w:val="007D66E5"/>
    <w:rsid w:val="007D6729"/>
    <w:rsid w:val="007E1A19"/>
    <w:rsid w:val="007F32E7"/>
    <w:rsid w:val="00801477"/>
    <w:rsid w:val="00807A83"/>
    <w:rsid w:val="008201B1"/>
    <w:rsid w:val="00820E01"/>
    <w:rsid w:val="00821FBB"/>
    <w:rsid w:val="00824F16"/>
    <w:rsid w:val="00832393"/>
    <w:rsid w:val="00832F88"/>
    <w:rsid w:val="00841A0D"/>
    <w:rsid w:val="00847208"/>
    <w:rsid w:val="00852435"/>
    <w:rsid w:val="008676A6"/>
    <w:rsid w:val="00870D95"/>
    <w:rsid w:val="00874A52"/>
    <w:rsid w:val="00875C13"/>
    <w:rsid w:val="008774A7"/>
    <w:rsid w:val="00880CFF"/>
    <w:rsid w:val="00886952"/>
    <w:rsid w:val="0089087C"/>
    <w:rsid w:val="00890F2D"/>
    <w:rsid w:val="008927A3"/>
    <w:rsid w:val="00897E53"/>
    <w:rsid w:val="008A0134"/>
    <w:rsid w:val="008A156C"/>
    <w:rsid w:val="008B4424"/>
    <w:rsid w:val="008B4D94"/>
    <w:rsid w:val="008B501F"/>
    <w:rsid w:val="008B68A5"/>
    <w:rsid w:val="008C34C2"/>
    <w:rsid w:val="008C45BA"/>
    <w:rsid w:val="008C5531"/>
    <w:rsid w:val="008D06D6"/>
    <w:rsid w:val="008D7C8B"/>
    <w:rsid w:val="008D7E88"/>
    <w:rsid w:val="008E1F34"/>
    <w:rsid w:val="008E3A87"/>
    <w:rsid w:val="008E42EC"/>
    <w:rsid w:val="008E69C8"/>
    <w:rsid w:val="008E6C44"/>
    <w:rsid w:val="008E70F0"/>
    <w:rsid w:val="008F7CBF"/>
    <w:rsid w:val="00901F72"/>
    <w:rsid w:val="009031CD"/>
    <w:rsid w:val="00914D4C"/>
    <w:rsid w:val="009159E8"/>
    <w:rsid w:val="00923B37"/>
    <w:rsid w:val="0092465B"/>
    <w:rsid w:val="009251CE"/>
    <w:rsid w:val="00940D1A"/>
    <w:rsid w:val="00940D8A"/>
    <w:rsid w:val="009544C9"/>
    <w:rsid w:val="009550E3"/>
    <w:rsid w:val="00970FBB"/>
    <w:rsid w:val="00971F4D"/>
    <w:rsid w:val="00973E76"/>
    <w:rsid w:val="00975FA9"/>
    <w:rsid w:val="00976AC5"/>
    <w:rsid w:val="00986729"/>
    <w:rsid w:val="00987282"/>
    <w:rsid w:val="009908CD"/>
    <w:rsid w:val="009917F5"/>
    <w:rsid w:val="009962E5"/>
    <w:rsid w:val="009B24B6"/>
    <w:rsid w:val="009B30C4"/>
    <w:rsid w:val="009B77F7"/>
    <w:rsid w:val="009C0935"/>
    <w:rsid w:val="009C4B27"/>
    <w:rsid w:val="009C4C95"/>
    <w:rsid w:val="009C7CF4"/>
    <w:rsid w:val="009C7F0F"/>
    <w:rsid w:val="009E3791"/>
    <w:rsid w:val="009E6131"/>
    <w:rsid w:val="009F19B3"/>
    <w:rsid w:val="009F514E"/>
    <w:rsid w:val="00A01936"/>
    <w:rsid w:val="00A04561"/>
    <w:rsid w:val="00A117BB"/>
    <w:rsid w:val="00A11D6F"/>
    <w:rsid w:val="00A17BF5"/>
    <w:rsid w:val="00A2112A"/>
    <w:rsid w:val="00A23198"/>
    <w:rsid w:val="00A3549D"/>
    <w:rsid w:val="00A379CD"/>
    <w:rsid w:val="00A43045"/>
    <w:rsid w:val="00A524FB"/>
    <w:rsid w:val="00A539F1"/>
    <w:rsid w:val="00A53C0F"/>
    <w:rsid w:val="00A63DB4"/>
    <w:rsid w:val="00A66B47"/>
    <w:rsid w:val="00A75153"/>
    <w:rsid w:val="00A86117"/>
    <w:rsid w:val="00A977AC"/>
    <w:rsid w:val="00AA28AA"/>
    <w:rsid w:val="00AA550A"/>
    <w:rsid w:val="00AA639F"/>
    <w:rsid w:val="00AA7D2D"/>
    <w:rsid w:val="00AB6683"/>
    <w:rsid w:val="00AC17A0"/>
    <w:rsid w:val="00AC2105"/>
    <w:rsid w:val="00AC3897"/>
    <w:rsid w:val="00AC61D5"/>
    <w:rsid w:val="00AC6D3C"/>
    <w:rsid w:val="00AD6E75"/>
    <w:rsid w:val="00AD7407"/>
    <w:rsid w:val="00AD787A"/>
    <w:rsid w:val="00AD7985"/>
    <w:rsid w:val="00AE3889"/>
    <w:rsid w:val="00AF005D"/>
    <w:rsid w:val="00AF1C6A"/>
    <w:rsid w:val="00AF20BA"/>
    <w:rsid w:val="00AF4CA6"/>
    <w:rsid w:val="00AF736F"/>
    <w:rsid w:val="00B10141"/>
    <w:rsid w:val="00B22C60"/>
    <w:rsid w:val="00B23523"/>
    <w:rsid w:val="00B25301"/>
    <w:rsid w:val="00B400DD"/>
    <w:rsid w:val="00B40F96"/>
    <w:rsid w:val="00B433C8"/>
    <w:rsid w:val="00B43F5C"/>
    <w:rsid w:val="00B44C3C"/>
    <w:rsid w:val="00B45F09"/>
    <w:rsid w:val="00B5324D"/>
    <w:rsid w:val="00B60974"/>
    <w:rsid w:val="00B616B5"/>
    <w:rsid w:val="00B64ED3"/>
    <w:rsid w:val="00B75C99"/>
    <w:rsid w:val="00B829BD"/>
    <w:rsid w:val="00B84447"/>
    <w:rsid w:val="00B90B84"/>
    <w:rsid w:val="00BA30A6"/>
    <w:rsid w:val="00BA422E"/>
    <w:rsid w:val="00BB1DCA"/>
    <w:rsid w:val="00BB52F3"/>
    <w:rsid w:val="00BB7D1B"/>
    <w:rsid w:val="00BD4684"/>
    <w:rsid w:val="00BD6B31"/>
    <w:rsid w:val="00BF39E9"/>
    <w:rsid w:val="00BF47E7"/>
    <w:rsid w:val="00BF4917"/>
    <w:rsid w:val="00C00790"/>
    <w:rsid w:val="00C04A55"/>
    <w:rsid w:val="00C075C5"/>
    <w:rsid w:val="00C10868"/>
    <w:rsid w:val="00C1090A"/>
    <w:rsid w:val="00C1453E"/>
    <w:rsid w:val="00C23F3B"/>
    <w:rsid w:val="00C23F5F"/>
    <w:rsid w:val="00C26A38"/>
    <w:rsid w:val="00C360D6"/>
    <w:rsid w:val="00C36C42"/>
    <w:rsid w:val="00C408C7"/>
    <w:rsid w:val="00C42C17"/>
    <w:rsid w:val="00C43DB8"/>
    <w:rsid w:val="00C604DB"/>
    <w:rsid w:val="00C6134D"/>
    <w:rsid w:val="00C719D4"/>
    <w:rsid w:val="00C740F4"/>
    <w:rsid w:val="00C7423A"/>
    <w:rsid w:val="00C77F42"/>
    <w:rsid w:val="00C87120"/>
    <w:rsid w:val="00CA5813"/>
    <w:rsid w:val="00CC15A6"/>
    <w:rsid w:val="00CC18B5"/>
    <w:rsid w:val="00CC6D3B"/>
    <w:rsid w:val="00CD2BC3"/>
    <w:rsid w:val="00CD2CF5"/>
    <w:rsid w:val="00CD33A1"/>
    <w:rsid w:val="00CD47C3"/>
    <w:rsid w:val="00CD50D0"/>
    <w:rsid w:val="00CE0FE7"/>
    <w:rsid w:val="00CE404F"/>
    <w:rsid w:val="00CE6CE8"/>
    <w:rsid w:val="00D062E3"/>
    <w:rsid w:val="00D166DB"/>
    <w:rsid w:val="00D24010"/>
    <w:rsid w:val="00D34D4F"/>
    <w:rsid w:val="00D3516C"/>
    <w:rsid w:val="00D65F15"/>
    <w:rsid w:val="00D80005"/>
    <w:rsid w:val="00D857DA"/>
    <w:rsid w:val="00D9024C"/>
    <w:rsid w:val="00D93A5E"/>
    <w:rsid w:val="00D97BD8"/>
    <w:rsid w:val="00DA4E35"/>
    <w:rsid w:val="00DA5E15"/>
    <w:rsid w:val="00DB1295"/>
    <w:rsid w:val="00DB24E6"/>
    <w:rsid w:val="00DB6376"/>
    <w:rsid w:val="00DB71D4"/>
    <w:rsid w:val="00DB7A5E"/>
    <w:rsid w:val="00DC7D35"/>
    <w:rsid w:val="00DD1A38"/>
    <w:rsid w:val="00DD21C6"/>
    <w:rsid w:val="00DD4B69"/>
    <w:rsid w:val="00DD512D"/>
    <w:rsid w:val="00DE08E4"/>
    <w:rsid w:val="00DE3D71"/>
    <w:rsid w:val="00DE58E7"/>
    <w:rsid w:val="00DF126E"/>
    <w:rsid w:val="00DF326F"/>
    <w:rsid w:val="00DF6A83"/>
    <w:rsid w:val="00DF709B"/>
    <w:rsid w:val="00E00360"/>
    <w:rsid w:val="00E03B36"/>
    <w:rsid w:val="00E0710C"/>
    <w:rsid w:val="00E1134F"/>
    <w:rsid w:val="00E16F30"/>
    <w:rsid w:val="00E174EB"/>
    <w:rsid w:val="00E2609B"/>
    <w:rsid w:val="00E42E42"/>
    <w:rsid w:val="00E45DA8"/>
    <w:rsid w:val="00E60426"/>
    <w:rsid w:val="00E60B8F"/>
    <w:rsid w:val="00E64181"/>
    <w:rsid w:val="00E6735A"/>
    <w:rsid w:val="00E74F72"/>
    <w:rsid w:val="00E8517B"/>
    <w:rsid w:val="00E86747"/>
    <w:rsid w:val="00E87EFC"/>
    <w:rsid w:val="00E924AE"/>
    <w:rsid w:val="00E93812"/>
    <w:rsid w:val="00EA3E4E"/>
    <w:rsid w:val="00EA56E9"/>
    <w:rsid w:val="00EA5711"/>
    <w:rsid w:val="00EC261F"/>
    <w:rsid w:val="00EC44CC"/>
    <w:rsid w:val="00EC67B6"/>
    <w:rsid w:val="00EC7709"/>
    <w:rsid w:val="00ED19B1"/>
    <w:rsid w:val="00ED4AF3"/>
    <w:rsid w:val="00EE1E7B"/>
    <w:rsid w:val="00EE67A6"/>
    <w:rsid w:val="00EE7592"/>
    <w:rsid w:val="00EF03F6"/>
    <w:rsid w:val="00F01D9A"/>
    <w:rsid w:val="00F04E5C"/>
    <w:rsid w:val="00F205C5"/>
    <w:rsid w:val="00F217A6"/>
    <w:rsid w:val="00F2245D"/>
    <w:rsid w:val="00F2589B"/>
    <w:rsid w:val="00F40B17"/>
    <w:rsid w:val="00F42C63"/>
    <w:rsid w:val="00F42DE2"/>
    <w:rsid w:val="00F46DC2"/>
    <w:rsid w:val="00F47127"/>
    <w:rsid w:val="00F50BA2"/>
    <w:rsid w:val="00F66CCD"/>
    <w:rsid w:val="00F6701C"/>
    <w:rsid w:val="00F679C9"/>
    <w:rsid w:val="00F7410D"/>
    <w:rsid w:val="00F759BC"/>
    <w:rsid w:val="00F804F4"/>
    <w:rsid w:val="00F80C7D"/>
    <w:rsid w:val="00FA7C14"/>
    <w:rsid w:val="00FB44EF"/>
    <w:rsid w:val="00FB6099"/>
    <w:rsid w:val="00FB6190"/>
    <w:rsid w:val="00FD134A"/>
    <w:rsid w:val="00FD4413"/>
    <w:rsid w:val="00FE1441"/>
    <w:rsid w:val="00FE18D9"/>
    <w:rsid w:val="00FE26D4"/>
    <w:rsid w:val="00FF0776"/>
    <w:rsid w:val="00FF1833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010336-4601-4C48-9367-C06C0470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9B24B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B24B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Date"/>
    <w:basedOn w:val="a"/>
    <w:next w:val="a"/>
    <w:link w:val="a9"/>
    <w:rsid w:val="003F410B"/>
  </w:style>
  <w:style w:type="character" w:customStyle="1" w:styleId="a9">
    <w:name w:val="日付 (文字)"/>
    <w:link w:val="a8"/>
    <w:rsid w:val="003F410B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97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9F471-C0D1-4906-8DCC-09FEE86E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高齢福祉課高齢福祉係</cp:lastModifiedBy>
  <cp:revision>2</cp:revision>
  <cp:lastPrinted>2021-04-06T05:29:00Z</cp:lastPrinted>
  <dcterms:created xsi:type="dcterms:W3CDTF">2023-08-01T04:59:00Z</dcterms:created>
  <dcterms:modified xsi:type="dcterms:W3CDTF">2023-08-01T04:59:00Z</dcterms:modified>
</cp:coreProperties>
</file>