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D062" w14:textId="77777777" w:rsidR="00C51E09" w:rsidRDefault="00C51E09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470"/>
        <w:gridCol w:w="630"/>
        <w:gridCol w:w="840"/>
        <w:gridCol w:w="9"/>
        <w:gridCol w:w="1251"/>
        <w:gridCol w:w="228"/>
        <w:gridCol w:w="612"/>
        <w:gridCol w:w="14"/>
        <w:gridCol w:w="839"/>
        <w:gridCol w:w="14"/>
        <w:gridCol w:w="182"/>
        <w:gridCol w:w="644"/>
        <w:gridCol w:w="630"/>
        <w:gridCol w:w="23"/>
        <w:gridCol w:w="607"/>
        <w:gridCol w:w="630"/>
        <w:gridCol w:w="242"/>
        <w:gridCol w:w="304"/>
        <w:gridCol w:w="57"/>
        <w:gridCol w:w="1119"/>
      </w:tblGrid>
      <w:tr w:rsidR="00C51E09" w14:paraId="0F78D545" w14:textId="77777777">
        <w:trPr>
          <w:cantSplit/>
          <w:trHeight w:val="331"/>
        </w:trPr>
        <w:tc>
          <w:tcPr>
            <w:tcW w:w="9660" w:type="dxa"/>
            <w:gridSpan w:val="20"/>
            <w:tcBorders>
              <w:top w:val="nil"/>
              <w:left w:val="nil"/>
            </w:tcBorders>
            <w:vAlign w:val="center"/>
          </w:tcPr>
          <w:p w14:paraId="04C330F9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屋外広告物許可申請書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4F3A6D1D" w14:textId="77777777" w:rsidR="00C51E09" w:rsidRDefault="00C51E09">
            <w:pPr>
              <w:overflowPunct/>
            </w:pPr>
            <w:r>
              <w:rPr>
                <w:rFonts w:hint="eastAsia"/>
              </w:rPr>
              <w:t>※</w:t>
            </w:r>
          </w:p>
        </w:tc>
      </w:tr>
      <w:tr w:rsidR="00C51E09" w14:paraId="315705D9" w14:textId="77777777">
        <w:trPr>
          <w:cantSplit/>
          <w:trHeight w:val="2996"/>
        </w:trPr>
        <w:tc>
          <w:tcPr>
            <w:tcW w:w="10779" w:type="dxa"/>
            <w:gridSpan w:val="21"/>
            <w:vAlign w:val="center"/>
          </w:tcPr>
          <w:p w14:paraId="299A627A" w14:textId="6D38683C" w:rsidR="00C51E09" w:rsidRDefault="00C51E09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2C0B4D2" w14:textId="77777777" w:rsidR="00C51E09" w:rsidRDefault="00C51E09">
            <w:pPr>
              <w:overflowPunct/>
            </w:pPr>
          </w:p>
          <w:p w14:paraId="55E58F3D" w14:textId="7204AEBB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D06F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6FAF">
              <w:rPr>
                <w:rFonts w:hint="eastAsia"/>
              </w:rPr>
              <w:t xml:space="preserve">常陸太田市長　</w:t>
            </w:r>
            <w:r>
              <w:rPr>
                <w:rFonts w:hint="eastAsia"/>
              </w:rPr>
              <w:t xml:space="preserve">　殿</w:t>
            </w:r>
          </w:p>
          <w:p w14:paraId="62B504C7" w14:textId="77777777" w:rsidR="00C51E09" w:rsidRDefault="00C51E09">
            <w:pPr>
              <w:overflowPunct/>
            </w:pPr>
          </w:p>
          <w:p w14:paraId="55853C87" w14:textId="77777777" w:rsidR="00C51E09" w:rsidRDefault="00C51E09">
            <w:pPr>
              <w:overflowPunct/>
              <w:jc w:val="right"/>
            </w:pPr>
            <w:r>
              <w:rPr>
                <w:rFonts w:hint="eastAsia"/>
              </w:rPr>
              <w:t xml:space="preserve">申請者住所　　　　　　　　　　　　</w:t>
            </w:r>
          </w:p>
          <w:p w14:paraId="736FF902" w14:textId="77777777" w:rsidR="00C51E09" w:rsidRDefault="00C51E09">
            <w:pPr>
              <w:overflowPunct/>
            </w:pPr>
          </w:p>
          <w:p w14:paraId="29B0A622" w14:textId="77777777" w:rsidR="00C51E09" w:rsidRDefault="00C51E09">
            <w:pPr>
              <w:overflowPunct/>
            </w:pPr>
          </w:p>
          <w:p w14:paraId="78E2291C" w14:textId="39402782" w:rsidR="00C51E09" w:rsidRDefault="00C51E09">
            <w:pPr>
              <w:overflowPunct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D06F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750114F" w14:textId="77777777" w:rsidR="00C51E09" w:rsidRDefault="00C51E09">
            <w:pPr>
              <w:overflowPunct/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―　　　</w:t>
            </w:r>
          </w:p>
          <w:p w14:paraId="75B4BA2B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茨城県屋外広告物条例第　　条第　　項の規定による許可を受けたいので，申請します。</w:t>
            </w:r>
          </w:p>
        </w:tc>
      </w:tr>
      <w:tr w:rsidR="00C51E09" w14:paraId="2ABDE436" w14:textId="77777777">
        <w:trPr>
          <w:cantSplit/>
          <w:trHeight w:val="340"/>
        </w:trPr>
        <w:tc>
          <w:tcPr>
            <w:tcW w:w="1904" w:type="dxa"/>
            <w:gridSpan w:val="2"/>
            <w:vMerge w:val="restart"/>
            <w:vAlign w:val="center"/>
          </w:tcPr>
          <w:p w14:paraId="728823FB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875" w:type="dxa"/>
            <w:gridSpan w:val="19"/>
            <w:vAlign w:val="center"/>
          </w:tcPr>
          <w:p w14:paraId="6BD93F54" w14:textId="77777777" w:rsidR="00C51E09" w:rsidRDefault="00C51E09">
            <w:pPr>
              <w:overflowPunct/>
            </w:pPr>
            <w:r>
              <w:rPr>
                <w:rFonts w:hint="eastAsia"/>
              </w:rPr>
              <w:t>住所</w:t>
            </w:r>
          </w:p>
          <w:p w14:paraId="085F7021" w14:textId="77777777" w:rsidR="00C51E09" w:rsidRDefault="00C51E09">
            <w:pPr>
              <w:overflowPunct/>
            </w:pPr>
          </w:p>
          <w:p w14:paraId="505D6A25" w14:textId="77777777" w:rsidR="00C51E09" w:rsidRDefault="00C51E09">
            <w:pPr>
              <w:overflowPunct/>
            </w:pPr>
            <w:r>
              <w:rPr>
                <w:rFonts w:hint="eastAsia"/>
              </w:rPr>
              <w:t>氏名　　　　　　　　　　　　　　　　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C51E09" w14:paraId="2AA99A5A" w14:textId="77777777">
        <w:trPr>
          <w:cantSplit/>
          <w:trHeight w:val="324"/>
        </w:trPr>
        <w:tc>
          <w:tcPr>
            <w:tcW w:w="1904" w:type="dxa"/>
            <w:gridSpan w:val="2"/>
            <w:vMerge/>
            <w:vAlign w:val="center"/>
          </w:tcPr>
          <w:p w14:paraId="51E8AC21" w14:textId="77777777" w:rsidR="00C51E09" w:rsidRDefault="00C51E09">
            <w:pPr>
              <w:overflowPunct/>
              <w:jc w:val="distribute"/>
            </w:pPr>
          </w:p>
        </w:tc>
        <w:tc>
          <w:tcPr>
            <w:tcW w:w="2730" w:type="dxa"/>
            <w:gridSpan w:val="4"/>
            <w:vAlign w:val="center"/>
          </w:tcPr>
          <w:p w14:paraId="662056E3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屋外広告物業の登録</w:t>
            </w:r>
          </w:p>
        </w:tc>
        <w:tc>
          <w:tcPr>
            <w:tcW w:w="6145" w:type="dxa"/>
            <w:gridSpan w:val="15"/>
            <w:vAlign w:val="center"/>
          </w:tcPr>
          <w:p w14:paraId="01B227B2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　　　・　　・　　　　第　　　　号</w:t>
            </w:r>
          </w:p>
        </w:tc>
      </w:tr>
      <w:tr w:rsidR="00C51E09" w14:paraId="72993154" w14:textId="77777777">
        <w:trPr>
          <w:cantSplit/>
          <w:trHeight w:val="506"/>
        </w:trPr>
        <w:tc>
          <w:tcPr>
            <w:tcW w:w="1904" w:type="dxa"/>
            <w:gridSpan w:val="2"/>
            <w:vMerge w:val="restart"/>
            <w:vAlign w:val="center"/>
          </w:tcPr>
          <w:p w14:paraId="47933B80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875" w:type="dxa"/>
            <w:gridSpan w:val="19"/>
            <w:vAlign w:val="center"/>
          </w:tcPr>
          <w:p w14:paraId="765E6EF2" w14:textId="77777777" w:rsidR="00C51E09" w:rsidRDefault="00C51E09">
            <w:pPr>
              <w:overflowPunct/>
            </w:pPr>
            <w:r>
              <w:rPr>
                <w:rFonts w:hint="eastAsia"/>
              </w:rPr>
              <w:t>住所</w:t>
            </w:r>
          </w:p>
          <w:p w14:paraId="1FD324C4" w14:textId="77777777" w:rsidR="00C51E09" w:rsidRDefault="00C51E09">
            <w:pPr>
              <w:overflowPunct/>
            </w:pPr>
          </w:p>
          <w:p w14:paraId="02362795" w14:textId="77777777" w:rsidR="00C51E09" w:rsidRDefault="00C51E09">
            <w:pPr>
              <w:overflowPunct/>
            </w:pPr>
            <w:r>
              <w:rPr>
                <w:rFonts w:hint="eastAsia"/>
              </w:rPr>
              <w:t>氏名　　　　　　　　　　　　　　　　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C51E09" w14:paraId="49688B46" w14:textId="77777777">
        <w:trPr>
          <w:cantSplit/>
          <w:trHeight w:val="323"/>
        </w:trPr>
        <w:tc>
          <w:tcPr>
            <w:tcW w:w="1904" w:type="dxa"/>
            <w:gridSpan w:val="2"/>
            <w:vMerge/>
          </w:tcPr>
          <w:p w14:paraId="7A06582E" w14:textId="77777777" w:rsidR="00C51E09" w:rsidRDefault="00C51E09">
            <w:pPr>
              <w:overflowPunct/>
            </w:pPr>
          </w:p>
        </w:tc>
        <w:tc>
          <w:tcPr>
            <w:tcW w:w="2730" w:type="dxa"/>
            <w:gridSpan w:val="4"/>
            <w:vAlign w:val="center"/>
          </w:tcPr>
          <w:p w14:paraId="6071C66F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屋外広告物業の登録等</w:t>
            </w:r>
          </w:p>
        </w:tc>
        <w:tc>
          <w:tcPr>
            <w:tcW w:w="6145" w:type="dxa"/>
            <w:gridSpan w:val="15"/>
            <w:vAlign w:val="center"/>
          </w:tcPr>
          <w:p w14:paraId="07D6758E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　　　・　　・　　　　第　　　　号</w:t>
            </w:r>
          </w:p>
        </w:tc>
      </w:tr>
      <w:tr w:rsidR="00C51E09" w14:paraId="66EAD9FD" w14:textId="77777777">
        <w:trPr>
          <w:cantSplit/>
          <w:trHeight w:val="540"/>
        </w:trPr>
        <w:tc>
          <w:tcPr>
            <w:tcW w:w="434" w:type="dxa"/>
            <w:vMerge w:val="restart"/>
          </w:tcPr>
          <w:p w14:paraId="4AB3C93B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E3BBD3D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730" w:type="dxa"/>
            <w:gridSpan w:val="4"/>
          </w:tcPr>
          <w:p w14:paraId="04D7C114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6416CFBD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049" w:type="dxa"/>
            <w:gridSpan w:val="4"/>
          </w:tcPr>
          <w:p w14:paraId="5A2C7DB2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Merge w:val="restart"/>
            <w:textDirection w:val="tbRlV"/>
            <w:vAlign w:val="center"/>
          </w:tcPr>
          <w:p w14:paraId="77DEEF0D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表示場所</w:t>
            </w:r>
          </w:p>
        </w:tc>
        <w:tc>
          <w:tcPr>
            <w:tcW w:w="3612" w:type="dxa"/>
            <w:gridSpan w:val="8"/>
            <w:vMerge w:val="restart"/>
            <w:vAlign w:val="center"/>
          </w:tcPr>
          <w:p w14:paraId="3E85BA50" w14:textId="77777777" w:rsidR="00C51E09" w:rsidRDefault="00C51E09">
            <w:pPr>
              <w:overflowPunct/>
            </w:pPr>
          </w:p>
          <w:p w14:paraId="2B495AD1" w14:textId="77777777" w:rsidR="00C51E09" w:rsidRDefault="00C51E09">
            <w:pPr>
              <w:overflowPunct/>
            </w:pPr>
          </w:p>
          <w:p w14:paraId="382DCFE7" w14:textId="77777777" w:rsidR="00C51E09" w:rsidRDefault="00C51E09">
            <w:pPr>
              <w:overflowPunct/>
            </w:pPr>
          </w:p>
          <w:p w14:paraId="508DB1CD" w14:textId="77777777" w:rsidR="00C51E09" w:rsidRDefault="00C51E09">
            <w:pPr>
              <w:overflowPunct/>
            </w:pPr>
            <w:r>
              <w:t>(</w:t>
            </w:r>
            <w:r>
              <w:rPr>
                <w:rFonts w:hint="eastAsia"/>
              </w:rPr>
              <w:t xml:space="preserve">用途地域名　　　　　</w:t>
            </w:r>
            <w:r>
              <w:t>)</w:t>
            </w:r>
          </w:p>
        </w:tc>
      </w:tr>
      <w:tr w:rsidR="00C51E09" w14:paraId="30028C18" w14:textId="77777777">
        <w:trPr>
          <w:cantSplit/>
          <w:trHeight w:val="336"/>
        </w:trPr>
        <w:tc>
          <w:tcPr>
            <w:tcW w:w="434" w:type="dxa"/>
            <w:vMerge/>
          </w:tcPr>
          <w:p w14:paraId="5AB9BAEA" w14:textId="77777777" w:rsidR="00C51E09" w:rsidRDefault="00C51E09">
            <w:pPr>
              <w:overflowPunct/>
            </w:pPr>
          </w:p>
        </w:tc>
        <w:tc>
          <w:tcPr>
            <w:tcW w:w="1470" w:type="dxa"/>
            <w:vAlign w:val="center"/>
          </w:tcPr>
          <w:p w14:paraId="22449474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表示期間</w:t>
            </w:r>
          </w:p>
        </w:tc>
        <w:tc>
          <w:tcPr>
            <w:tcW w:w="4619" w:type="dxa"/>
            <w:gridSpan w:val="10"/>
            <w:vAlign w:val="center"/>
          </w:tcPr>
          <w:p w14:paraId="3BFFD9C4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644" w:type="dxa"/>
            <w:vMerge/>
          </w:tcPr>
          <w:p w14:paraId="615213CF" w14:textId="77777777" w:rsidR="00C51E09" w:rsidRDefault="00C51E09">
            <w:pPr>
              <w:overflowPunct/>
            </w:pPr>
          </w:p>
        </w:tc>
        <w:tc>
          <w:tcPr>
            <w:tcW w:w="3612" w:type="dxa"/>
            <w:gridSpan w:val="8"/>
            <w:vMerge/>
          </w:tcPr>
          <w:p w14:paraId="24CEE3B6" w14:textId="77777777" w:rsidR="00C51E09" w:rsidRDefault="00C51E09">
            <w:pPr>
              <w:overflowPunct/>
            </w:pPr>
          </w:p>
        </w:tc>
      </w:tr>
      <w:tr w:rsidR="00C51E09" w14:paraId="4A5E1886" w14:textId="77777777">
        <w:trPr>
          <w:cantSplit/>
          <w:trHeight w:val="540"/>
        </w:trPr>
        <w:tc>
          <w:tcPr>
            <w:tcW w:w="434" w:type="dxa"/>
            <w:vMerge/>
          </w:tcPr>
          <w:p w14:paraId="6CC5396D" w14:textId="77777777" w:rsidR="00C51E09" w:rsidRDefault="00C51E09">
            <w:pPr>
              <w:overflowPunct/>
            </w:pPr>
          </w:p>
        </w:tc>
        <w:tc>
          <w:tcPr>
            <w:tcW w:w="1470" w:type="dxa"/>
            <w:vAlign w:val="center"/>
          </w:tcPr>
          <w:p w14:paraId="6538FA17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照明の種類</w:t>
            </w:r>
          </w:p>
          <w:p w14:paraId="55DF28FC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光源の点滅</w:t>
            </w:r>
          </w:p>
        </w:tc>
        <w:tc>
          <w:tcPr>
            <w:tcW w:w="4619" w:type="dxa"/>
            <w:gridSpan w:val="10"/>
          </w:tcPr>
          <w:p w14:paraId="6D342336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Merge/>
          </w:tcPr>
          <w:p w14:paraId="0437BC64" w14:textId="77777777" w:rsidR="00C51E09" w:rsidRDefault="00C51E09">
            <w:pPr>
              <w:overflowPunct/>
            </w:pPr>
          </w:p>
        </w:tc>
        <w:tc>
          <w:tcPr>
            <w:tcW w:w="3612" w:type="dxa"/>
            <w:gridSpan w:val="8"/>
            <w:vMerge/>
          </w:tcPr>
          <w:p w14:paraId="6942FFD9" w14:textId="77777777" w:rsidR="00C51E09" w:rsidRDefault="00C51E09">
            <w:pPr>
              <w:overflowPunct/>
            </w:pPr>
          </w:p>
        </w:tc>
      </w:tr>
      <w:tr w:rsidR="00C51E09" w14:paraId="45D76A10" w14:textId="77777777">
        <w:trPr>
          <w:cantSplit/>
          <w:trHeight w:val="540"/>
        </w:trPr>
        <w:tc>
          <w:tcPr>
            <w:tcW w:w="434" w:type="dxa"/>
            <w:vMerge/>
          </w:tcPr>
          <w:p w14:paraId="16DFADB7" w14:textId="77777777" w:rsidR="00C51E09" w:rsidRDefault="00C51E09">
            <w:pPr>
              <w:overflowPunct/>
            </w:pPr>
          </w:p>
        </w:tc>
        <w:tc>
          <w:tcPr>
            <w:tcW w:w="1470" w:type="dxa"/>
            <w:vAlign w:val="center"/>
          </w:tcPr>
          <w:p w14:paraId="1E180193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材料</w:t>
            </w:r>
          </w:p>
          <w:p w14:paraId="1A0131CE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塗装</w:t>
            </w:r>
          </w:p>
        </w:tc>
        <w:tc>
          <w:tcPr>
            <w:tcW w:w="4619" w:type="dxa"/>
            <w:gridSpan w:val="10"/>
          </w:tcPr>
          <w:p w14:paraId="3AE077AA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14:paraId="505B87B4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3612" w:type="dxa"/>
            <w:gridSpan w:val="8"/>
          </w:tcPr>
          <w:p w14:paraId="6271E126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1E09" w14:paraId="0F742904" w14:textId="77777777">
        <w:trPr>
          <w:cantSplit/>
          <w:trHeight w:val="655"/>
        </w:trPr>
        <w:tc>
          <w:tcPr>
            <w:tcW w:w="434" w:type="dxa"/>
            <w:vMerge/>
          </w:tcPr>
          <w:p w14:paraId="740CB9EE" w14:textId="77777777" w:rsidR="00C51E09" w:rsidRDefault="00C51E09">
            <w:pPr>
              <w:overflowPunct/>
            </w:pPr>
          </w:p>
        </w:tc>
        <w:tc>
          <w:tcPr>
            <w:tcW w:w="1470" w:type="dxa"/>
            <w:vAlign w:val="center"/>
          </w:tcPr>
          <w:p w14:paraId="2745E2AA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8875" w:type="dxa"/>
            <w:gridSpan w:val="19"/>
            <w:vAlign w:val="center"/>
          </w:tcPr>
          <w:p w14:paraId="3F154955" w14:textId="77777777" w:rsidR="00C51E09" w:rsidRDefault="00C51E09">
            <w:pPr>
              <w:overflowPunct/>
            </w:pPr>
            <w:r>
              <w:rPr>
                <w:rFonts w:hint="eastAsia"/>
              </w:rPr>
              <w:t>広告物相互間の距離　　　　　　　　　　　　　　　　　　　　　　　　　　　　メートル</w:t>
            </w:r>
          </w:p>
          <w:p w14:paraId="2EAB16D9" w14:textId="77777777" w:rsidR="00C51E09" w:rsidRDefault="00C51E09">
            <w:pPr>
              <w:overflowPunct/>
            </w:pPr>
            <w:r>
              <w:rPr>
                <w:rFonts w:hint="eastAsia"/>
              </w:rPr>
              <w:t>道路・鉄道の敷地境界からの距離</w:t>
            </w:r>
            <w:r>
              <w:t>(</w:t>
            </w:r>
            <w:r>
              <w:rPr>
                <w:rFonts w:hint="eastAsia"/>
              </w:rPr>
              <w:t>路線名　　　　　　　　から</w:t>
            </w:r>
            <w:r>
              <w:t>)</w:t>
            </w:r>
            <w:r>
              <w:rPr>
                <w:rFonts w:hint="eastAsia"/>
              </w:rPr>
              <w:t xml:space="preserve">　　　　　　　　メートル</w:t>
            </w:r>
          </w:p>
          <w:p w14:paraId="74985BEB" w14:textId="77777777" w:rsidR="00C51E09" w:rsidRDefault="00C51E09">
            <w:pPr>
              <w:overflowPunct/>
            </w:pPr>
            <w:r>
              <w:rPr>
                <w:rFonts w:hint="eastAsia"/>
              </w:rPr>
              <w:t>信号機からの距離　　　　　　　　　　　　　　　　　　　　　　　　　　　　　メートル</w:t>
            </w:r>
          </w:p>
          <w:p w14:paraId="140B4574" w14:textId="77777777" w:rsidR="00C51E09" w:rsidRDefault="00C51E09">
            <w:pPr>
              <w:overflowPunct/>
            </w:pPr>
            <w:r>
              <w:rPr>
                <w:rFonts w:hint="eastAsia"/>
              </w:rPr>
              <w:t>道路標識からの距離　　　　　　　　　　　　　　　　　　　　　　　　　　　　メートル</w:t>
            </w:r>
          </w:p>
        </w:tc>
      </w:tr>
      <w:tr w:rsidR="00C51E09" w14:paraId="749E2F22" w14:textId="77777777">
        <w:trPr>
          <w:cantSplit/>
          <w:trHeight w:val="319"/>
        </w:trPr>
        <w:tc>
          <w:tcPr>
            <w:tcW w:w="434" w:type="dxa"/>
            <w:vMerge/>
          </w:tcPr>
          <w:p w14:paraId="765648EE" w14:textId="77777777" w:rsidR="00C51E09" w:rsidRDefault="00C51E09">
            <w:pPr>
              <w:overflowPunct/>
            </w:pPr>
          </w:p>
        </w:tc>
        <w:tc>
          <w:tcPr>
            <w:tcW w:w="1470" w:type="dxa"/>
            <w:vMerge w:val="restart"/>
            <w:vAlign w:val="center"/>
          </w:tcPr>
          <w:p w14:paraId="6738C16D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479" w:type="dxa"/>
            <w:gridSpan w:val="3"/>
            <w:vAlign w:val="center"/>
          </w:tcPr>
          <w:p w14:paraId="07617341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1479" w:type="dxa"/>
            <w:gridSpan w:val="2"/>
            <w:vAlign w:val="center"/>
          </w:tcPr>
          <w:p w14:paraId="408F335E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縦</w:t>
            </w:r>
          </w:p>
        </w:tc>
        <w:tc>
          <w:tcPr>
            <w:tcW w:w="1479" w:type="dxa"/>
            <w:gridSpan w:val="4"/>
            <w:vAlign w:val="center"/>
          </w:tcPr>
          <w:p w14:paraId="50B2842D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横</w:t>
            </w:r>
          </w:p>
        </w:tc>
        <w:tc>
          <w:tcPr>
            <w:tcW w:w="1479" w:type="dxa"/>
            <w:gridSpan w:val="4"/>
            <w:vAlign w:val="center"/>
          </w:tcPr>
          <w:p w14:paraId="6B8582D1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面数</w:t>
            </w:r>
          </w:p>
        </w:tc>
        <w:tc>
          <w:tcPr>
            <w:tcW w:w="1479" w:type="dxa"/>
            <w:gridSpan w:val="3"/>
            <w:vAlign w:val="center"/>
          </w:tcPr>
          <w:p w14:paraId="7BF88F46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合計面積</w:t>
            </w:r>
          </w:p>
        </w:tc>
        <w:tc>
          <w:tcPr>
            <w:tcW w:w="1480" w:type="dxa"/>
            <w:gridSpan w:val="3"/>
            <w:vAlign w:val="center"/>
          </w:tcPr>
          <w:p w14:paraId="099D5A4F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C51E09" w14:paraId="6B7B3414" w14:textId="77777777">
        <w:trPr>
          <w:cantSplit/>
          <w:trHeight w:val="667"/>
        </w:trPr>
        <w:tc>
          <w:tcPr>
            <w:tcW w:w="434" w:type="dxa"/>
            <w:vMerge/>
          </w:tcPr>
          <w:p w14:paraId="73833285" w14:textId="77777777" w:rsidR="00C51E09" w:rsidRDefault="00C51E09">
            <w:pPr>
              <w:overflowPunct/>
            </w:pPr>
          </w:p>
        </w:tc>
        <w:tc>
          <w:tcPr>
            <w:tcW w:w="1470" w:type="dxa"/>
            <w:vMerge/>
          </w:tcPr>
          <w:p w14:paraId="0B360C3C" w14:textId="77777777" w:rsidR="00C51E09" w:rsidRDefault="00C51E09">
            <w:pPr>
              <w:overflowPunct/>
            </w:pPr>
          </w:p>
        </w:tc>
        <w:tc>
          <w:tcPr>
            <w:tcW w:w="1479" w:type="dxa"/>
            <w:gridSpan w:val="3"/>
            <w:vAlign w:val="bottom"/>
          </w:tcPr>
          <w:p w14:paraId="33800D46" w14:textId="77777777" w:rsidR="00C51E09" w:rsidRDefault="00C51E09">
            <w:pPr>
              <w:overflowPunct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79" w:type="dxa"/>
            <w:gridSpan w:val="2"/>
            <w:vAlign w:val="bottom"/>
          </w:tcPr>
          <w:p w14:paraId="528A081A" w14:textId="77777777" w:rsidR="00C51E09" w:rsidRDefault="00C51E09">
            <w:pPr>
              <w:overflowPunct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79" w:type="dxa"/>
            <w:gridSpan w:val="4"/>
            <w:vAlign w:val="bottom"/>
          </w:tcPr>
          <w:p w14:paraId="1465A6D6" w14:textId="77777777" w:rsidR="00C51E09" w:rsidRDefault="00C51E09">
            <w:pPr>
              <w:overflowPunct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79" w:type="dxa"/>
            <w:gridSpan w:val="4"/>
          </w:tcPr>
          <w:p w14:paraId="1ABE2DF8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9" w:type="dxa"/>
            <w:gridSpan w:val="3"/>
            <w:vAlign w:val="bottom"/>
          </w:tcPr>
          <w:p w14:paraId="0CF64EDA" w14:textId="77777777" w:rsidR="00C51E09" w:rsidRDefault="00C51E09">
            <w:pPr>
              <w:overflowPunct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480" w:type="dxa"/>
            <w:gridSpan w:val="3"/>
          </w:tcPr>
          <w:p w14:paraId="603BA6CF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51E09" w14:paraId="78085FED" w14:textId="77777777">
        <w:trPr>
          <w:trHeight w:val="317"/>
        </w:trPr>
        <w:tc>
          <w:tcPr>
            <w:tcW w:w="1904" w:type="dxa"/>
            <w:gridSpan w:val="2"/>
            <w:vAlign w:val="center"/>
          </w:tcPr>
          <w:p w14:paraId="7089DE25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8875" w:type="dxa"/>
            <w:gridSpan w:val="19"/>
            <w:vAlign w:val="center"/>
          </w:tcPr>
          <w:p w14:paraId="741C2D72" w14:textId="77777777" w:rsidR="00C51E09" w:rsidRDefault="00C51E09">
            <w:pPr>
              <w:overflowPunct/>
            </w:pPr>
            <w:r>
              <w:rPr>
                <w:rFonts w:hint="eastAsia"/>
              </w:rPr>
              <w:t>禁止地域</w:t>
            </w:r>
            <w:r>
              <w:t>(</w:t>
            </w:r>
            <w:r>
              <w:rPr>
                <w:rFonts w:hint="eastAsia"/>
              </w:rPr>
              <w:t>第　　　　　種禁止地域</w:t>
            </w:r>
            <w:r>
              <w:t>)</w:t>
            </w:r>
            <w:r>
              <w:rPr>
                <w:rFonts w:hint="eastAsia"/>
              </w:rPr>
              <w:t xml:space="preserve">　　　許可地域</w:t>
            </w:r>
            <w:r>
              <w:t>(</w:t>
            </w:r>
            <w:r>
              <w:rPr>
                <w:rFonts w:hint="eastAsia"/>
              </w:rPr>
              <w:t>第　　　　　種許可地域</w:t>
            </w:r>
            <w:r>
              <w:t>)</w:t>
            </w:r>
          </w:p>
        </w:tc>
      </w:tr>
      <w:tr w:rsidR="00C51E09" w14:paraId="54E8E568" w14:textId="77777777">
        <w:trPr>
          <w:trHeight w:val="331"/>
        </w:trPr>
        <w:tc>
          <w:tcPr>
            <w:tcW w:w="1904" w:type="dxa"/>
            <w:gridSpan w:val="2"/>
            <w:vAlign w:val="center"/>
          </w:tcPr>
          <w:p w14:paraId="74550E7D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既設の広告物</w:t>
            </w:r>
          </w:p>
        </w:tc>
        <w:tc>
          <w:tcPr>
            <w:tcW w:w="1470" w:type="dxa"/>
            <w:gridSpan w:val="2"/>
            <w:vAlign w:val="center"/>
          </w:tcPr>
          <w:p w14:paraId="7E19DA4D" w14:textId="77777777" w:rsidR="00C51E09" w:rsidRDefault="00C51E09">
            <w:pPr>
              <w:overflowPunct/>
            </w:pPr>
            <w:r>
              <w:rPr>
                <w:rFonts w:hint="eastAsia"/>
              </w:rPr>
              <w:t>数量</w:t>
            </w:r>
          </w:p>
        </w:tc>
        <w:tc>
          <w:tcPr>
            <w:tcW w:w="7405" w:type="dxa"/>
            <w:gridSpan w:val="17"/>
            <w:vAlign w:val="center"/>
          </w:tcPr>
          <w:p w14:paraId="40D8B6C8" w14:textId="77777777" w:rsidR="00C51E09" w:rsidRDefault="00C51E09">
            <w:pPr>
              <w:overflowPunct/>
            </w:pPr>
            <w:r>
              <w:rPr>
                <w:rFonts w:hint="eastAsia"/>
              </w:rPr>
              <w:t>合計表示総面積</w:t>
            </w:r>
            <w:r>
              <w:t>(</w:t>
            </w:r>
            <w:r>
              <w:rPr>
                <w:rFonts w:hint="eastAsia"/>
              </w:rPr>
              <w:t>表示総面積の合計</w:t>
            </w:r>
            <w:r>
              <w:t>)</w:t>
            </w:r>
            <w:r>
              <w:rPr>
                <w:rFonts w:hint="eastAsia"/>
              </w:rPr>
              <w:t xml:space="preserve">　　　　　　　　　　　　平方メートル</w:t>
            </w:r>
          </w:p>
        </w:tc>
      </w:tr>
      <w:tr w:rsidR="00C51E09" w14:paraId="70C09214" w14:textId="77777777">
        <w:tc>
          <w:tcPr>
            <w:tcW w:w="1904" w:type="dxa"/>
            <w:gridSpan w:val="2"/>
            <w:vAlign w:val="center"/>
          </w:tcPr>
          <w:p w14:paraId="05B59CF4" w14:textId="77777777" w:rsidR="00C51E09" w:rsidRDefault="00AA77D4">
            <w:pPr>
              <w:overflowPunct/>
              <w:jc w:val="distribute"/>
            </w:pPr>
            <w:r>
              <w:rPr>
                <w:noProof/>
                <w:spacing w:val="42"/>
              </w:rPr>
              <w:pict w14:anchorId="0E9054D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25.25pt;margin-top:16.9pt;width:50.4pt;height:19.95pt;z-index:1;mso-position-horizontal-relative:text;mso-position-vertical-relative:text" o:allowincell="f" strokeweight=".5pt"/>
              </w:pict>
            </w:r>
            <w:r w:rsidR="00C51E09">
              <w:rPr>
                <w:rFonts w:hint="eastAsia"/>
                <w:spacing w:val="42"/>
              </w:rPr>
              <w:t>建築基準法</w:t>
            </w:r>
            <w:r w:rsidR="00C51E09">
              <w:rPr>
                <w:rFonts w:hint="eastAsia"/>
              </w:rPr>
              <w:t>による工作物確認</w:t>
            </w:r>
          </w:p>
        </w:tc>
        <w:tc>
          <w:tcPr>
            <w:tcW w:w="630" w:type="dxa"/>
            <w:vAlign w:val="center"/>
          </w:tcPr>
          <w:p w14:paraId="2352EBC6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要</w:t>
            </w:r>
          </w:p>
          <w:p w14:paraId="3F2BC812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</w:t>
            </w:r>
          </w:p>
          <w:p w14:paraId="0DA73CC6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14:paraId="63D3306C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確認済</w:t>
            </w:r>
          </w:p>
          <w:p w14:paraId="37F59DCA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</w:t>
            </w:r>
          </w:p>
          <w:p w14:paraId="64B32034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1488" w:type="dxa"/>
            <w:gridSpan w:val="3"/>
            <w:tcBorders>
              <w:left w:val="nil"/>
            </w:tcBorders>
            <w:vAlign w:val="center"/>
          </w:tcPr>
          <w:p w14:paraId="46E75237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道路法による占用許可</w:t>
            </w:r>
          </w:p>
        </w:tc>
        <w:tc>
          <w:tcPr>
            <w:tcW w:w="626" w:type="dxa"/>
            <w:gridSpan w:val="2"/>
            <w:vAlign w:val="center"/>
          </w:tcPr>
          <w:p w14:paraId="3349F454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要</w:t>
            </w:r>
          </w:p>
          <w:p w14:paraId="372F0705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</w:t>
            </w:r>
          </w:p>
          <w:p w14:paraId="222D0FC1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5C216C9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許可済</w:t>
            </w:r>
          </w:p>
          <w:p w14:paraId="71F0F548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</w:t>
            </w:r>
          </w:p>
          <w:p w14:paraId="43FECA4F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1470" w:type="dxa"/>
            <w:gridSpan w:val="4"/>
            <w:tcBorders>
              <w:left w:val="nil"/>
            </w:tcBorders>
            <w:vAlign w:val="center"/>
          </w:tcPr>
          <w:p w14:paraId="20A41BFB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その他法令による許可等</w:t>
            </w:r>
          </w:p>
        </w:tc>
        <w:tc>
          <w:tcPr>
            <w:tcW w:w="630" w:type="dxa"/>
            <w:gridSpan w:val="2"/>
            <w:vAlign w:val="center"/>
          </w:tcPr>
          <w:p w14:paraId="52D23982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要</w:t>
            </w:r>
          </w:p>
          <w:p w14:paraId="65F51B72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</w:t>
            </w:r>
          </w:p>
          <w:p w14:paraId="072AE1D9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1176" w:type="dxa"/>
            <w:gridSpan w:val="3"/>
            <w:vAlign w:val="center"/>
          </w:tcPr>
          <w:p w14:paraId="1326F7DC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法令名</w:t>
            </w:r>
          </w:p>
          <w:p w14:paraId="58FF64F9" w14:textId="77777777" w:rsidR="00C51E09" w:rsidRDefault="00C51E09">
            <w:pPr>
              <w:overflowPunct/>
            </w:pPr>
          </w:p>
          <w:p w14:paraId="58D18B2F" w14:textId="77777777" w:rsidR="00C51E09" w:rsidRDefault="00C51E09">
            <w:pPr>
              <w:overflowPunct/>
            </w:pPr>
          </w:p>
        </w:tc>
        <w:tc>
          <w:tcPr>
            <w:tcW w:w="1176" w:type="dxa"/>
            <w:gridSpan w:val="2"/>
            <w:vAlign w:val="center"/>
          </w:tcPr>
          <w:p w14:paraId="79D56509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許可等済</w:t>
            </w:r>
          </w:p>
          <w:p w14:paraId="0A91F7BE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</w:t>
            </w:r>
          </w:p>
          <w:p w14:paraId="1CD9F60A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申請中</w:t>
            </w:r>
          </w:p>
        </w:tc>
      </w:tr>
      <w:tr w:rsidR="00C51E09" w14:paraId="1044E3A8" w14:textId="77777777">
        <w:trPr>
          <w:cantSplit/>
          <w:trHeight w:val="1184"/>
        </w:trPr>
        <w:tc>
          <w:tcPr>
            <w:tcW w:w="10779" w:type="dxa"/>
            <w:gridSpan w:val="21"/>
            <w:vAlign w:val="center"/>
          </w:tcPr>
          <w:p w14:paraId="26B10F2A" w14:textId="77777777" w:rsidR="00C51E09" w:rsidRDefault="00C51E09">
            <w:pPr>
              <w:overflowPunct/>
            </w:pPr>
            <w:r>
              <w:rPr>
                <w:rFonts w:hint="eastAsia"/>
              </w:rPr>
              <w:t>添付書類</w:t>
            </w:r>
          </w:p>
          <w:p w14:paraId="719F8882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設置場所の見取図，仕様書，意匠図，構造図，他法令による許可書の写し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，設置場所の写真，模写図，建築物との位置関係等を明らかにした図面</w:t>
            </w:r>
            <w:r>
              <w:t>(</w:t>
            </w:r>
            <w:r>
              <w:rPr>
                <w:rFonts w:hint="eastAsia"/>
              </w:rPr>
              <w:t>建築物利用広告の場合</w:t>
            </w:r>
            <w:r>
              <w:t>)</w:t>
            </w:r>
            <w:r>
              <w:rPr>
                <w:rFonts w:hint="eastAsia"/>
              </w:rPr>
              <w:t>，既に設置している近隣店舗等案内広告の設置場所を示した図面</w:t>
            </w:r>
            <w:r>
              <w:t>(</w:t>
            </w:r>
            <w:r>
              <w:rPr>
                <w:rFonts w:hint="eastAsia"/>
              </w:rPr>
              <w:t>近隣店舗等案内広告の場合</w:t>
            </w:r>
            <w:r>
              <w:t>)</w:t>
            </w:r>
          </w:p>
        </w:tc>
      </w:tr>
      <w:tr w:rsidR="00C51E09" w14:paraId="7B4F6123" w14:textId="77777777">
        <w:trPr>
          <w:trHeight w:val="314"/>
        </w:trPr>
        <w:tc>
          <w:tcPr>
            <w:tcW w:w="3374" w:type="dxa"/>
            <w:gridSpan w:val="4"/>
            <w:vAlign w:val="center"/>
          </w:tcPr>
          <w:p w14:paraId="3DDE6465" w14:textId="77777777" w:rsidR="00C51E09" w:rsidRDefault="00C51E09">
            <w:pPr>
              <w:overflowPunct/>
            </w:pPr>
            <w:r>
              <w:rPr>
                <w:rFonts w:hint="eastAsia"/>
              </w:rPr>
              <w:t>※手数料</w:t>
            </w:r>
          </w:p>
        </w:tc>
        <w:tc>
          <w:tcPr>
            <w:tcW w:w="7405" w:type="dxa"/>
            <w:gridSpan w:val="17"/>
            <w:vAlign w:val="center"/>
          </w:tcPr>
          <w:p w14:paraId="17BE51A8" w14:textId="77777777" w:rsidR="00C51E09" w:rsidRDefault="00C51E09">
            <w:pPr>
              <w:overflowPunct/>
            </w:pPr>
            <w:r>
              <w:rPr>
                <w:rFonts w:hint="eastAsia"/>
              </w:rPr>
              <w:t>※算出基礎</w:t>
            </w:r>
          </w:p>
        </w:tc>
      </w:tr>
      <w:tr w:rsidR="00C51E09" w14:paraId="0BBC6797" w14:textId="77777777">
        <w:trPr>
          <w:cantSplit/>
          <w:trHeight w:val="680"/>
        </w:trPr>
        <w:tc>
          <w:tcPr>
            <w:tcW w:w="1904" w:type="dxa"/>
            <w:gridSpan w:val="2"/>
          </w:tcPr>
          <w:p w14:paraId="2F4E6404" w14:textId="77777777" w:rsidR="00C51E09" w:rsidRDefault="00C51E09">
            <w:pPr>
              <w:overflowPunct/>
            </w:pPr>
            <w:r>
              <w:rPr>
                <w:rFonts w:hint="eastAsia"/>
              </w:rPr>
              <w:t>※決裁</w:t>
            </w:r>
          </w:p>
        </w:tc>
        <w:tc>
          <w:tcPr>
            <w:tcW w:w="1470" w:type="dxa"/>
            <w:gridSpan w:val="2"/>
          </w:tcPr>
          <w:p w14:paraId="6D5FC14C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5683" w:type="dxa"/>
            <w:gridSpan w:val="13"/>
          </w:tcPr>
          <w:p w14:paraId="0D876444" w14:textId="77777777" w:rsidR="00C51E09" w:rsidRDefault="00C51E09">
            <w:pPr>
              <w:overflowPunct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722" w:type="dxa"/>
            <w:gridSpan w:val="4"/>
          </w:tcPr>
          <w:p w14:paraId="1E1E4EA9" w14:textId="77777777" w:rsidR="00C51E09" w:rsidRDefault="00C51E09">
            <w:pPr>
              <w:overflowPunct/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C51E09" w14:paraId="3EA31313" w14:textId="77777777">
        <w:trPr>
          <w:trHeight w:val="550"/>
        </w:trPr>
        <w:tc>
          <w:tcPr>
            <w:tcW w:w="10779" w:type="dxa"/>
            <w:gridSpan w:val="21"/>
            <w:tcBorders>
              <w:bottom w:val="single" w:sz="4" w:space="0" w:color="auto"/>
            </w:tcBorders>
            <w:vAlign w:val="center"/>
          </w:tcPr>
          <w:p w14:paraId="55DEB630" w14:textId="77777777" w:rsidR="00C51E09" w:rsidRDefault="00C51E09">
            <w:pPr>
              <w:overflowPunct/>
              <w:ind w:left="527" w:hanging="527"/>
            </w:pPr>
            <w:r>
              <w:rPr>
                <w:rFonts w:hint="eastAsia"/>
              </w:rPr>
              <w:t>注意</w:t>
            </w:r>
            <w:r>
              <w:t>1</w:t>
            </w:r>
            <w:r>
              <w:rPr>
                <w:rFonts w:hint="eastAsia"/>
              </w:rPr>
              <w:t xml:space="preserve">　この様式中，該当する文字を○で囲んでください。</w:t>
            </w:r>
          </w:p>
          <w:p w14:paraId="5C004154" w14:textId="77777777" w:rsidR="00C51E09" w:rsidRDefault="00C51E09">
            <w:pPr>
              <w:overflowPunct/>
              <w:ind w:left="527" w:hanging="527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※の欄は，申請者において記入しないでください。</w:t>
            </w:r>
          </w:p>
          <w:p w14:paraId="10D710F4" w14:textId="77777777" w:rsidR="00C51E09" w:rsidRDefault="00C51E09">
            <w:pPr>
              <w:overflowPunct/>
              <w:ind w:left="527" w:hanging="527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野立広告物，アーチ，広告幕，照明広告，電光ニュース及び近隣店舗等案内広告については，設置場所ごとに申請してください。</w:t>
            </w:r>
          </w:p>
          <w:p w14:paraId="25B22786" w14:textId="77777777" w:rsidR="00C51E09" w:rsidRDefault="00C51E09">
            <w:pPr>
              <w:overflowPunct/>
              <w:ind w:left="527" w:hanging="527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>
              <w:rPr>
                <w:rFonts w:hint="eastAsia"/>
              </w:rPr>
              <w:t xml:space="preserve">　色彩の欄は，色彩が許可基準となる場合に表示面積の</w:t>
            </w:r>
            <w:r>
              <w:t>4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を超えて使用する色彩のマンセル値を記入してください。</w:t>
            </w:r>
          </w:p>
        </w:tc>
      </w:tr>
    </w:tbl>
    <w:p w14:paraId="111FA01D" w14:textId="77777777" w:rsidR="00C51E09" w:rsidRDefault="00C51E09">
      <w:pPr>
        <w:overflowPunct/>
        <w:sectPr w:rsidR="00C51E09"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14:paraId="054E34B5" w14:textId="77777777" w:rsidR="00C51E09" w:rsidRDefault="00C51E09">
      <w:pPr>
        <w:overflowPunct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475"/>
        <w:gridCol w:w="1475"/>
        <w:gridCol w:w="4087"/>
      </w:tblGrid>
      <w:tr w:rsidR="00C51E09" w14:paraId="13D84D8D" w14:textId="77777777">
        <w:trPr>
          <w:cantSplit/>
          <w:trHeight w:val="847"/>
        </w:trPr>
        <w:tc>
          <w:tcPr>
            <w:tcW w:w="8511" w:type="dxa"/>
            <w:gridSpan w:val="4"/>
            <w:vAlign w:val="center"/>
          </w:tcPr>
          <w:p w14:paraId="2448B1C3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※　　　　　　　　　　　</w:t>
            </w:r>
            <w:r>
              <w:rPr>
                <w:rFonts w:hint="eastAsia"/>
                <w:spacing w:val="315"/>
              </w:rPr>
              <w:t>許可整</w:t>
            </w:r>
            <w:r>
              <w:rPr>
                <w:rFonts w:hint="eastAsia"/>
              </w:rPr>
              <w:t>理</w:t>
            </w:r>
          </w:p>
        </w:tc>
      </w:tr>
      <w:tr w:rsidR="00C51E09" w14:paraId="56CF7B9F" w14:textId="77777777">
        <w:trPr>
          <w:cantSplit/>
          <w:trHeight w:val="655"/>
        </w:trPr>
        <w:tc>
          <w:tcPr>
            <w:tcW w:w="1474" w:type="dxa"/>
            <w:vAlign w:val="center"/>
          </w:tcPr>
          <w:p w14:paraId="6C23C72D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許可期限</w:t>
            </w:r>
          </w:p>
        </w:tc>
        <w:tc>
          <w:tcPr>
            <w:tcW w:w="1475" w:type="dxa"/>
            <w:vAlign w:val="center"/>
          </w:tcPr>
          <w:p w14:paraId="339D08F4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475" w:type="dxa"/>
            <w:vAlign w:val="center"/>
          </w:tcPr>
          <w:p w14:paraId="2A6D3901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4087" w:type="dxa"/>
            <w:vAlign w:val="center"/>
          </w:tcPr>
          <w:p w14:paraId="3B30B654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  <w:spacing w:val="840"/>
              </w:rPr>
              <w:t>条</w:t>
            </w:r>
            <w:r>
              <w:rPr>
                <w:rFonts w:hint="eastAsia"/>
              </w:rPr>
              <w:t>件</w:t>
            </w:r>
          </w:p>
        </w:tc>
      </w:tr>
      <w:tr w:rsidR="00C51E09" w14:paraId="3F50A688" w14:textId="77777777">
        <w:trPr>
          <w:cantSplit/>
          <w:trHeight w:val="656"/>
        </w:trPr>
        <w:tc>
          <w:tcPr>
            <w:tcW w:w="1474" w:type="dxa"/>
            <w:vAlign w:val="center"/>
          </w:tcPr>
          <w:p w14:paraId="70C66B0F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  <w:vAlign w:val="center"/>
          </w:tcPr>
          <w:p w14:paraId="070618A9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</w:tcPr>
          <w:p w14:paraId="0FECC8C4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vMerge w:val="restart"/>
          </w:tcPr>
          <w:p w14:paraId="09DEB19E" w14:textId="77777777" w:rsidR="00C51E09" w:rsidRDefault="00C51E09">
            <w:r>
              <w:rPr>
                <w:rFonts w:hint="eastAsia"/>
              </w:rPr>
              <w:t xml:space="preserve">　</w:t>
            </w:r>
          </w:p>
        </w:tc>
      </w:tr>
      <w:tr w:rsidR="00C51E09" w14:paraId="11DD904B" w14:textId="77777777">
        <w:trPr>
          <w:cantSplit/>
          <w:trHeight w:val="656"/>
        </w:trPr>
        <w:tc>
          <w:tcPr>
            <w:tcW w:w="1474" w:type="dxa"/>
            <w:vAlign w:val="center"/>
          </w:tcPr>
          <w:p w14:paraId="141188B9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  <w:vAlign w:val="center"/>
          </w:tcPr>
          <w:p w14:paraId="7FB6E876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</w:tcPr>
          <w:p w14:paraId="2700ED1B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vMerge/>
          </w:tcPr>
          <w:p w14:paraId="6994F08F" w14:textId="77777777" w:rsidR="00C51E09" w:rsidRDefault="00C51E09"/>
        </w:tc>
      </w:tr>
      <w:tr w:rsidR="00C51E09" w14:paraId="3B47A96B" w14:textId="77777777">
        <w:trPr>
          <w:cantSplit/>
          <w:trHeight w:val="655"/>
        </w:trPr>
        <w:tc>
          <w:tcPr>
            <w:tcW w:w="1474" w:type="dxa"/>
            <w:vAlign w:val="center"/>
          </w:tcPr>
          <w:p w14:paraId="7BF547C3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  <w:vAlign w:val="center"/>
          </w:tcPr>
          <w:p w14:paraId="0BCEFEBA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</w:tcPr>
          <w:p w14:paraId="1F0ED4DA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vMerge/>
          </w:tcPr>
          <w:p w14:paraId="17087A47" w14:textId="77777777" w:rsidR="00C51E09" w:rsidRDefault="00C51E09"/>
        </w:tc>
      </w:tr>
      <w:tr w:rsidR="00C51E09" w14:paraId="01B4DBB3" w14:textId="77777777">
        <w:trPr>
          <w:cantSplit/>
          <w:trHeight w:val="656"/>
        </w:trPr>
        <w:tc>
          <w:tcPr>
            <w:tcW w:w="1474" w:type="dxa"/>
            <w:vAlign w:val="center"/>
          </w:tcPr>
          <w:p w14:paraId="473B4D7B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  <w:vAlign w:val="center"/>
          </w:tcPr>
          <w:p w14:paraId="491838D5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</w:tcPr>
          <w:p w14:paraId="4149125B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vMerge/>
          </w:tcPr>
          <w:p w14:paraId="2B51F1C5" w14:textId="77777777" w:rsidR="00C51E09" w:rsidRDefault="00C51E09"/>
        </w:tc>
      </w:tr>
      <w:tr w:rsidR="00C51E09" w14:paraId="1383E596" w14:textId="77777777">
        <w:trPr>
          <w:cantSplit/>
          <w:trHeight w:val="656"/>
        </w:trPr>
        <w:tc>
          <w:tcPr>
            <w:tcW w:w="1474" w:type="dxa"/>
            <w:vAlign w:val="center"/>
          </w:tcPr>
          <w:p w14:paraId="125D204C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  <w:vAlign w:val="center"/>
          </w:tcPr>
          <w:p w14:paraId="19ACB4EB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</w:tcPr>
          <w:p w14:paraId="11A5536C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vMerge/>
          </w:tcPr>
          <w:p w14:paraId="0E7E049E" w14:textId="77777777" w:rsidR="00C51E09" w:rsidRDefault="00C51E09"/>
        </w:tc>
      </w:tr>
      <w:tr w:rsidR="00C51E09" w14:paraId="6010D084" w14:textId="77777777">
        <w:trPr>
          <w:cantSplit/>
          <w:trHeight w:val="656"/>
        </w:trPr>
        <w:tc>
          <w:tcPr>
            <w:tcW w:w="1474" w:type="dxa"/>
            <w:vAlign w:val="center"/>
          </w:tcPr>
          <w:p w14:paraId="460B6A35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  <w:vAlign w:val="center"/>
          </w:tcPr>
          <w:p w14:paraId="3EF64E5E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</w:tcPr>
          <w:p w14:paraId="0A294132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vMerge/>
          </w:tcPr>
          <w:p w14:paraId="6BB6D4DB" w14:textId="77777777" w:rsidR="00C51E09" w:rsidRDefault="00C51E09"/>
        </w:tc>
      </w:tr>
      <w:tr w:rsidR="00C51E09" w14:paraId="3449819F" w14:textId="77777777">
        <w:trPr>
          <w:cantSplit/>
          <w:trHeight w:val="655"/>
        </w:trPr>
        <w:tc>
          <w:tcPr>
            <w:tcW w:w="1474" w:type="dxa"/>
            <w:vAlign w:val="center"/>
          </w:tcPr>
          <w:p w14:paraId="001C34A5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  <w:vAlign w:val="center"/>
          </w:tcPr>
          <w:p w14:paraId="551C4581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</w:tcPr>
          <w:p w14:paraId="38A33C1C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vMerge/>
          </w:tcPr>
          <w:p w14:paraId="6945C2A7" w14:textId="77777777" w:rsidR="00C51E09" w:rsidRDefault="00C51E09"/>
        </w:tc>
      </w:tr>
      <w:tr w:rsidR="00C51E09" w14:paraId="4E11FCAF" w14:textId="77777777">
        <w:trPr>
          <w:cantSplit/>
          <w:trHeight w:val="656"/>
        </w:trPr>
        <w:tc>
          <w:tcPr>
            <w:tcW w:w="1474" w:type="dxa"/>
            <w:vAlign w:val="center"/>
          </w:tcPr>
          <w:p w14:paraId="02FE7B65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  <w:vAlign w:val="center"/>
          </w:tcPr>
          <w:p w14:paraId="77D081DE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</w:tcPr>
          <w:p w14:paraId="151319FD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vMerge/>
          </w:tcPr>
          <w:p w14:paraId="18D8BE87" w14:textId="77777777" w:rsidR="00C51E09" w:rsidRDefault="00C51E09"/>
        </w:tc>
      </w:tr>
      <w:tr w:rsidR="00C51E09" w14:paraId="1E7D7CF0" w14:textId="77777777">
        <w:trPr>
          <w:cantSplit/>
          <w:trHeight w:val="656"/>
        </w:trPr>
        <w:tc>
          <w:tcPr>
            <w:tcW w:w="1474" w:type="dxa"/>
            <w:vAlign w:val="center"/>
          </w:tcPr>
          <w:p w14:paraId="2317B5E5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  <w:vAlign w:val="center"/>
          </w:tcPr>
          <w:p w14:paraId="5FA9D061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</w:tcPr>
          <w:p w14:paraId="10AC104D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vMerge/>
          </w:tcPr>
          <w:p w14:paraId="33FA2580" w14:textId="77777777" w:rsidR="00C51E09" w:rsidRDefault="00C51E09"/>
        </w:tc>
      </w:tr>
      <w:tr w:rsidR="00C51E09" w14:paraId="5FEFBA0E" w14:textId="77777777">
        <w:trPr>
          <w:cantSplit/>
          <w:trHeight w:val="656"/>
        </w:trPr>
        <w:tc>
          <w:tcPr>
            <w:tcW w:w="1474" w:type="dxa"/>
            <w:vAlign w:val="center"/>
          </w:tcPr>
          <w:p w14:paraId="4F2ECA12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  <w:vAlign w:val="center"/>
          </w:tcPr>
          <w:p w14:paraId="510AE7EF" w14:textId="77777777" w:rsidR="00C51E09" w:rsidRDefault="00C51E09">
            <w:pPr>
              <w:overflowPunct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75" w:type="dxa"/>
          </w:tcPr>
          <w:p w14:paraId="2A709C09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vMerge/>
          </w:tcPr>
          <w:p w14:paraId="3D1EC170" w14:textId="77777777" w:rsidR="00C51E09" w:rsidRDefault="00C51E09">
            <w:pPr>
              <w:overflowPunct/>
            </w:pPr>
          </w:p>
        </w:tc>
      </w:tr>
      <w:tr w:rsidR="00C51E09" w14:paraId="401D66DA" w14:textId="77777777">
        <w:trPr>
          <w:cantSplit/>
          <w:trHeight w:val="3309"/>
        </w:trPr>
        <w:tc>
          <w:tcPr>
            <w:tcW w:w="8511" w:type="dxa"/>
            <w:gridSpan w:val="4"/>
          </w:tcPr>
          <w:p w14:paraId="0AC19929" w14:textId="77777777" w:rsidR="00C51E09" w:rsidRDefault="00C51E0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2FF926F" w14:textId="77777777" w:rsidR="00C51E09" w:rsidRDefault="00C51E09">
      <w:pPr>
        <w:overflowPunct/>
      </w:pPr>
    </w:p>
    <w:sectPr w:rsidR="00C51E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21B0" w14:textId="77777777" w:rsidR="00AA77D4" w:rsidRDefault="00AA77D4">
      <w:r>
        <w:separator/>
      </w:r>
    </w:p>
  </w:endnote>
  <w:endnote w:type="continuationSeparator" w:id="0">
    <w:p w14:paraId="5C98388A" w14:textId="77777777" w:rsidR="00AA77D4" w:rsidRDefault="00AA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6657" w14:textId="77777777" w:rsidR="00AA77D4" w:rsidRDefault="00AA77D4">
      <w:r>
        <w:separator/>
      </w:r>
    </w:p>
  </w:footnote>
  <w:footnote w:type="continuationSeparator" w:id="0">
    <w:p w14:paraId="05B28C00" w14:textId="77777777" w:rsidR="00AA77D4" w:rsidRDefault="00AA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CE1"/>
    <w:rsid w:val="002668D1"/>
    <w:rsid w:val="00873CE1"/>
    <w:rsid w:val="00A812B5"/>
    <w:rsid w:val="00AA77D4"/>
    <w:rsid w:val="00C51E09"/>
    <w:rsid w:val="00D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F67A207"/>
  <w15:chartTrackingRefBased/>
  <w15:docId w15:val="{C62808F3-5A30-44D8-A248-BEF0F39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平根 由也</cp:lastModifiedBy>
  <cp:revision>4</cp:revision>
  <cp:lastPrinted>1899-12-31T15:00:00Z</cp:lastPrinted>
  <dcterms:created xsi:type="dcterms:W3CDTF">2021-08-13T04:03:00Z</dcterms:created>
  <dcterms:modified xsi:type="dcterms:W3CDTF">2022-12-14T00:40:00Z</dcterms:modified>
  <cp:category/>
</cp:coreProperties>
</file>