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C76A" w14:textId="77777777" w:rsidR="00052DAB" w:rsidRDefault="00A01D85">
      <w:pPr>
        <w:overflowPunct/>
      </w:pPr>
      <w:r>
        <w:rPr>
          <w:rFonts w:hint="eastAsia"/>
        </w:rPr>
        <w:t>様式第13号(第15条関係)</w:t>
      </w:r>
    </w:p>
    <w:p w14:paraId="7CDA0984" w14:textId="77777777" w:rsidR="00052DAB" w:rsidRDefault="00A01D85">
      <w:pPr>
        <w:overflowPunct/>
        <w:jc w:val="center"/>
      </w:pPr>
      <w:r>
        <w:rPr>
          <w:rFonts w:hint="eastAsia"/>
        </w:rPr>
        <w:t>屋外広告物管理者等設置(変更)届出書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1080"/>
        <w:gridCol w:w="1488"/>
        <w:gridCol w:w="1515"/>
        <w:gridCol w:w="1995"/>
        <w:gridCol w:w="1158"/>
      </w:tblGrid>
      <w:tr w:rsidR="00052DAB" w14:paraId="187999D8" w14:textId="77777777">
        <w:trPr>
          <w:cantSplit/>
          <w:trHeight w:val="3497"/>
        </w:trPr>
        <w:tc>
          <w:tcPr>
            <w:tcW w:w="8508" w:type="dxa"/>
            <w:gridSpan w:val="6"/>
          </w:tcPr>
          <w:p w14:paraId="53AC0F41" w14:textId="77AFB74C" w:rsidR="00052DAB" w:rsidRDefault="00A01D85">
            <w:pPr>
              <w:overflowPunct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0AD205A9" w14:textId="24C47A1B" w:rsidR="00052DAB" w:rsidRDefault="00A01D85">
            <w:pPr>
              <w:overflowPunct/>
              <w:spacing w:before="120"/>
            </w:pPr>
            <w:r>
              <w:rPr>
                <w:rFonts w:hint="eastAsia"/>
              </w:rPr>
              <w:t xml:space="preserve">　　</w:t>
            </w:r>
            <w:r w:rsidR="00240EFE">
              <w:rPr>
                <w:rFonts w:hint="eastAsia"/>
              </w:rPr>
              <w:t xml:space="preserve">　常陸太田市長</w:t>
            </w:r>
            <w:r>
              <w:rPr>
                <w:rFonts w:hint="eastAsia"/>
              </w:rPr>
              <w:t xml:space="preserve">　　殿</w:t>
            </w:r>
          </w:p>
          <w:p w14:paraId="362FDE17" w14:textId="77777777" w:rsidR="00052DAB" w:rsidRDefault="00052DAB">
            <w:pPr>
              <w:overflowPunct/>
            </w:pPr>
          </w:p>
          <w:p w14:paraId="6567ECF3" w14:textId="77777777" w:rsidR="00052DAB" w:rsidRDefault="00A01D85">
            <w:pPr>
              <w:overflowPunct/>
              <w:spacing w:before="120"/>
              <w:jc w:val="right"/>
            </w:pPr>
            <w:r>
              <w:rPr>
                <w:rFonts w:hint="eastAsia"/>
              </w:rPr>
              <w:t xml:space="preserve">届出者住所　　　　　　　　　　　</w:t>
            </w:r>
          </w:p>
          <w:p w14:paraId="5EFA02E3" w14:textId="630FFED2" w:rsidR="00052DAB" w:rsidRDefault="00A01D85">
            <w:pPr>
              <w:overflowPunct/>
              <w:spacing w:before="120"/>
              <w:jc w:val="right"/>
            </w:pPr>
            <w:r>
              <w:rPr>
                <w:rFonts w:hint="eastAsia"/>
              </w:rPr>
              <w:t xml:space="preserve">氏名　　　　　　　　　</w:t>
            </w:r>
            <w:r w:rsidR="00240E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384DABC9" w14:textId="77777777" w:rsidR="00052DAB" w:rsidRDefault="00A01D85">
            <w:pPr>
              <w:overflowPunct/>
              <w:spacing w:before="120"/>
              <w:jc w:val="right"/>
            </w:pPr>
            <w:r>
              <w:rPr>
                <w:rFonts w:hint="eastAsia"/>
              </w:rPr>
              <w:t xml:space="preserve">電話番号(　　)　―　　</w:t>
            </w:r>
          </w:p>
          <w:p w14:paraId="16C41863" w14:textId="77777777" w:rsidR="00052DAB" w:rsidRDefault="00052DAB">
            <w:pPr>
              <w:overflowPunct/>
            </w:pPr>
          </w:p>
          <w:p w14:paraId="7BE843AF" w14:textId="77777777" w:rsidR="00052DAB" w:rsidRDefault="00A01D85">
            <w:pPr>
              <w:overflowPunct/>
            </w:pPr>
            <w:r>
              <w:rPr>
                <w:rFonts w:hint="eastAsia"/>
              </w:rPr>
              <w:t xml:space="preserve">　茨城県屋外広告物条例第22条第　　項の規定に基づき，届け出ます。</w:t>
            </w:r>
          </w:p>
        </w:tc>
      </w:tr>
      <w:tr w:rsidR="00052DAB" w14:paraId="3ED68042" w14:textId="77777777">
        <w:trPr>
          <w:cantSplit/>
          <w:trHeight w:val="989"/>
        </w:trPr>
        <w:tc>
          <w:tcPr>
            <w:tcW w:w="1272" w:type="dxa"/>
            <w:vAlign w:val="center"/>
          </w:tcPr>
          <w:p w14:paraId="0C0FC452" w14:textId="77777777" w:rsidR="00052DAB" w:rsidRDefault="00A01D85">
            <w:pPr>
              <w:overflowPunct/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4083" w:type="dxa"/>
            <w:gridSpan w:val="3"/>
            <w:vAlign w:val="center"/>
          </w:tcPr>
          <w:p w14:paraId="53EB30E4" w14:textId="77777777" w:rsidR="00052DAB" w:rsidRDefault="00A01D85">
            <w:pPr>
              <w:overflowPunct/>
            </w:pPr>
            <w:r>
              <w:rPr>
                <w:rFonts w:hint="eastAsia"/>
              </w:rPr>
              <w:t>年月日</w:t>
            </w:r>
          </w:p>
          <w:p w14:paraId="00BF7007" w14:textId="77777777" w:rsidR="00052DAB" w:rsidRDefault="00052DAB">
            <w:pPr>
              <w:overflowPunct/>
            </w:pPr>
          </w:p>
          <w:p w14:paraId="4B395DD0" w14:textId="77777777" w:rsidR="00052DAB" w:rsidRDefault="00A01D85">
            <w:pPr>
              <w:overflowPunct/>
              <w:jc w:val="right"/>
            </w:pPr>
            <w:r>
              <w:rPr>
                <w:rFonts w:hint="eastAsia"/>
              </w:rPr>
              <w:t xml:space="preserve">・　　　　・　　　　</w:t>
            </w:r>
          </w:p>
        </w:tc>
        <w:tc>
          <w:tcPr>
            <w:tcW w:w="3153" w:type="dxa"/>
            <w:gridSpan w:val="2"/>
            <w:vAlign w:val="center"/>
          </w:tcPr>
          <w:p w14:paraId="72D0C0EA" w14:textId="77777777" w:rsidR="00052DAB" w:rsidRDefault="00A01D85">
            <w:pPr>
              <w:overflowPunct/>
            </w:pPr>
            <w:r>
              <w:rPr>
                <w:rFonts w:hint="eastAsia"/>
              </w:rPr>
              <w:t>番号</w:t>
            </w:r>
          </w:p>
          <w:p w14:paraId="4D85B9D5" w14:textId="77777777" w:rsidR="00052DAB" w:rsidRDefault="00052DAB">
            <w:pPr>
              <w:overflowPunct/>
            </w:pPr>
          </w:p>
          <w:p w14:paraId="1E36FEB7" w14:textId="77777777" w:rsidR="00052DAB" w:rsidRDefault="00A01D85">
            <w:pPr>
              <w:overflowPunct/>
              <w:jc w:val="right"/>
            </w:pPr>
            <w:r>
              <w:rPr>
                <w:rFonts w:hint="eastAsia"/>
              </w:rPr>
              <w:t>指令第　　　　　号</w:t>
            </w:r>
          </w:p>
        </w:tc>
      </w:tr>
      <w:tr w:rsidR="00052DAB" w14:paraId="7AC8FBAE" w14:textId="77777777">
        <w:trPr>
          <w:cantSplit/>
          <w:trHeight w:val="989"/>
        </w:trPr>
        <w:tc>
          <w:tcPr>
            <w:tcW w:w="1272" w:type="dxa"/>
            <w:vAlign w:val="center"/>
          </w:tcPr>
          <w:p w14:paraId="46032C48" w14:textId="77777777" w:rsidR="00052DAB" w:rsidRDefault="00A01D85">
            <w:pPr>
              <w:overflowPunct/>
              <w:jc w:val="distribute"/>
            </w:pPr>
            <w:r>
              <w:rPr>
                <w:rFonts w:hint="eastAsia"/>
              </w:rPr>
              <w:t>新設置者</w:t>
            </w:r>
          </w:p>
        </w:tc>
        <w:tc>
          <w:tcPr>
            <w:tcW w:w="4083" w:type="dxa"/>
            <w:gridSpan w:val="3"/>
            <w:vAlign w:val="center"/>
          </w:tcPr>
          <w:p w14:paraId="02C6AADD" w14:textId="77777777" w:rsidR="00052DAB" w:rsidRDefault="00A01D85">
            <w:pPr>
              <w:overflowPunct/>
            </w:pPr>
            <w:r>
              <w:rPr>
                <w:rFonts w:hint="eastAsia"/>
              </w:rPr>
              <w:t>住所</w:t>
            </w:r>
          </w:p>
          <w:p w14:paraId="1A95988F" w14:textId="77777777" w:rsidR="00052DAB" w:rsidRDefault="00052DAB">
            <w:pPr>
              <w:overflowPunct/>
            </w:pPr>
          </w:p>
          <w:p w14:paraId="780A693C" w14:textId="77777777" w:rsidR="00052DAB" w:rsidRDefault="00A01D85">
            <w:pPr>
              <w:overflowPunct/>
            </w:pPr>
            <w:r>
              <w:rPr>
                <w:rFonts w:hint="eastAsia"/>
              </w:rPr>
              <w:t>電話番号(　　　)　　　―</w:t>
            </w:r>
          </w:p>
        </w:tc>
        <w:tc>
          <w:tcPr>
            <w:tcW w:w="3153" w:type="dxa"/>
            <w:gridSpan w:val="2"/>
          </w:tcPr>
          <w:p w14:paraId="427417FC" w14:textId="77777777" w:rsidR="00052DAB" w:rsidRDefault="00A01D85">
            <w:pPr>
              <w:overflowPunct/>
            </w:pPr>
            <w:r>
              <w:rPr>
                <w:rFonts w:hint="eastAsia"/>
              </w:rPr>
              <w:t>氏名</w:t>
            </w:r>
          </w:p>
        </w:tc>
      </w:tr>
      <w:tr w:rsidR="00052DAB" w14:paraId="17856F73" w14:textId="77777777">
        <w:trPr>
          <w:cantSplit/>
          <w:trHeight w:val="989"/>
        </w:trPr>
        <w:tc>
          <w:tcPr>
            <w:tcW w:w="1272" w:type="dxa"/>
            <w:vAlign w:val="center"/>
          </w:tcPr>
          <w:p w14:paraId="0B6C39F3" w14:textId="77777777" w:rsidR="00052DAB" w:rsidRDefault="00A01D85">
            <w:pPr>
              <w:overflowPunct/>
              <w:jc w:val="distribute"/>
            </w:pPr>
            <w:r>
              <w:rPr>
                <w:rFonts w:hint="eastAsia"/>
              </w:rPr>
              <w:t>前設置者</w:t>
            </w:r>
          </w:p>
        </w:tc>
        <w:tc>
          <w:tcPr>
            <w:tcW w:w="4083" w:type="dxa"/>
            <w:gridSpan w:val="3"/>
            <w:vAlign w:val="center"/>
          </w:tcPr>
          <w:p w14:paraId="51F7DCF1" w14:textId="77777777" w:rsidR="00052DAB" w:rsidRDefault="00A01D85">
            <w:pPr>
              <w:overflowPunct/>
            </w:pPr>
            <w:r>
              <w:rPr>
                <w:rFonts w:hint="eastAsia"/>
              </w:rPr>
              <w:t>住所</w:t>
            </w:r>
          </w:p>
          <w:p w14:paraId="2CE3F633" w14:textId="77777777" w:rsidR="00052DAB" w:rsidRDefault="00052DAB">
            <w:pPr>
              <w:overflowPunct/>
            </w:pPr>
          </w:p>
          <w:p w14:paraId="4068C48A" w14:textId="77777777" w:rsidR="00052DAB" w:rsidRDefault="00A01D85">
            <w:pPr>
              <w:overflowPunct/>
            </w:pPr>
            <w:r>
              <w:rPr>
                <w:rFonts w:hint="eastAsia"/>
              </w:rPr>
              <w:t>電話番号(　　　)　　　―</w:t>
            </w:r>
          </w:p>
        </w:tc>
        <w:tc>
          <w:tcPr>
            <w:tcW w:w="3153" w:type="dxa"/>
            <w:gridSpan w:val="2"/>
          </w:tcPr>
          <w:p w14:paraId="0E48BCF3" w14:textId="77777777" w:rsidR="00052DAB" w:rsidRDefault="00A01D85">
            <w:pPr>
              <w:overflowPunct/>
            </w:pPr>
            <w:r>
              <w:rPr>
                <w:rFonts w:hint="eastAsia"/>
              </w:rPr>
              <w:t>氏名</w:t>
            </w:r>
          </w:p>
        </w:tc>
      </w:tr>
      <w:tr w:rsidR="00052DAB" w14:paraId="28818809" w14:textId="77777777">
        <w:trPr>
          <w:cantSplit/>
          <w:trHeight w:val="989"/>
        </w:trPr>
        <w:tc>
          <w:tcPr>
            <w:tcW w:w="1272" w:type="dxa"/>
            <w:vMerge w:val="restart"/>
            <w:vAlign w:val="center"/>
          </w:tcPr>
          <w:p w14:paraId="751158F4" w14:textId="77777777" w:rsidR="00052DAB" w:rsidRDefault="00A01D85">
            <w:pPr>
              <w:overflowPunct/>
              <w:jc w:val="distribute"/>
            </w:pPr>
            <w:r>
              <w:rPr>
                <w:rFonts w:hint="eastAsia"/>
              </w:rPr>
              <w:t>新管理者</w:t>
            </w:r>
          </w:p>
        </w:tc>
        <w:tc>
          <w:tcPr>
            <w:tcW w:w="4083" w:type="dxa"/>
            <w:gridSpan w:val="3"/>
            <w:vAlign w:val="center"/>
          </w:tcPr>
          <w:p w14:paraId="358E821A" w14:textId="77777777" w:rsidR="00052DAB" w:rsidRDefault="00A01D85">
            <w:pPr>
              <w:overflowPunct/>
            </w:pPr>
            <w:r>
              <w:rPr>
                <w:rFonts w:hint="eastAsia"/>
              </w:rPr>
              <w:t>住所</w:t>
            </w:r>
          </w:p>
          <w:p w14:paraId="3721E3DB" w14:textId="77777777" w:rsidR="00052DAB" w:rsidRDefault="00052DAB">
            <w:pPr>
              <w:overflowPunct/>
            </w:pPr>
          </w:p>
          <w:p w14:paraId="2A2F1C2E" w14:textId="77777777" w:rsidR="00052DAB" w:rsidRDefault="00A01D85">
            <w:pPr>
              <w:overflowPunct/>
            </w:pPr>
            <w:r>
              <w:rPr>
                <w:rFonts w:hint="eastAsia"/>
              </w:rPr>
              <w:t>電話番号(　　　)　　　―</w:t>
            </w:r>
          </w:p>
        </w:tc>
        <w:tc>
          <w:tcPr>
            <w:tcW w:w="3153" w:type="dxa"/>
            <w:gridSpan w:val="2"/>
          </w:tcPr>
          <w:p w14:paraId="6C58DF75" w14:textId="77777777" w:rsidR="00052DAB" w:rsidRDefault="00A01D85">
            <w:pPr>
              <w:overflowPunct/>
            </w:pPr>
            <w:r>
              <w:rPr>
                <w:rFonts w:hint="eastAsia"/>
              </w:rPr>
              <w:t>氏名</w:t>
            </w:r>
          </w:p>
        </w:tc>
      </w:tr>
      <w:tr w:rsidR="00052DAB" w14:paraId="5C3C97DE" w14:textId="77777777">
        <w:trPr>
          <w:cantSplit/>
          <w:trHeight w:val="317"/>
        </w:trPr>
        <w:tc>
          <w:tcPr>
            <w:tcW w:w="1272" w:type="dxa"/>
            <w:vMerge/>
            <w:vAlign w:val="center"/>
          </w:tcPr>
          <w:p w14:paraId="0C4C96EB" w14:textId="77777777" w:rsidR="00052DAB" w:rsidRDefault="00052DAB">
            <w:pPr>
              <w:overflowPunct/>
              <w:jc w:val="distribute"/>
            </w:pPr>
          </w:p>
        </w:tc>
        <w:tc>
          <w:tcPr>
            <w:tcW w:w="2568" w:type="dxa"/>
            <w:gridSpan w:val="2"/>
            <w:vAlign w:val="center"/>
          </w:tcPr>
          <w:p w14:paraId="71465A15" w14:textId="77777777" w:rsidR="00052DAB" w:rsidRDefault="00A01D85">
            <w:pPr>
              <w:overflowPunct/>
              <w:jc w:val="distribute"/>
            </w:pPr>
            <w:r>
              <w:rPr>
                <w:rFonts w:hint="eastAsia"/>
              </w:rPr>
              <w:t>屋外広告業の登録等</w:t>
            </w:r>
          </w:p>
        </w:tc>
        <w:tc>
          <w:tcPr>
            <w:tcW w:w="4668" w:type="dxa"/>
            <w:gridSpan w:val="3"/>
            <w:vAlign w:val="center"/>
          </w:tcPr>
          <w:p w14:paraId="32FAD7FB" w14:textId="77777777" w:rsidR="00052DAB" w:rsidRDefault="00A01D85">
            <w:pPr>
              <w:overflowPunct/>
            </w:pPr>
            <w:r>
              <w:rPr>
                <w:rFonts w:hint="eastAsia"/>
              </w:rPr>
              <w:t xml:space="preserve">　　　　・　　　・　　　　第　　　号</w:t>
            </w:r>
          </w:p>
        </w:tc>
      </w:tr>
      <w:tr w:rsidR="00052DAB" w14:paraId="09D2B6E2" w14:textId="77777777">
        <w:trPr>
          <w:cantSplit/>
          <w:trHeight w:val="989"/>
        </w:trPr>
        <w:tc>
          <w:tcPr>
            <w:tcW w:w="1272" w:type="dxa"/>
            <w:vMerge w:val="restart"/>
            <w:vAlign w:val="center"/>
          </w:tcPr>
          <w:p w14:paraId="1B9AF7C4" w14:textId="77777777" w:rsidR="00052DAB" w:rsidRDefault="00A01D85">
            <w:pPr>
              <w:overflowPunct/>
              <w:jc w:val="distribute"/>
            </w:pPr>
            <w:r>
              <w:rPr>
                <w:rFonts w:hint="eastAsia"/>
              </w:rPr>
              <w:t>前管理者</w:t>
            </w:r>
          </w:p>
        </w:tc>
        <w:tc>
          <w:tcPr>
            <w:tcW w:w="4083" w:type="dxa"/>
            <w:gridSpan w:val="3"/>
            <w:vAlign w:val="center"/>
          </w:tcPr>
          <w:p w14:paraId="231FE50F" w14:textId="77777777" w:rsidR="00052DAB" w:rsidRDefault="00A01D85">
            <w:pPr>
              <w:overflowPunct/>
            </w:pPr>
            <w:r>
              <w:rPr>
                <w:rFonts w:hint="eastAsia"/>
              </w:rPr>
              <w:t>住所</w:t>
            </w:r>
          </w:p>
          <w:p w14:paraId="19A33589" w14:textId="77777777" w:rsidR="00052DAB" w:rsidRDefault="00052DAB">
            <w:pPr>
              <w:overflowPunct/>
            </w:pPr>
          </w:p>
          <w:p w14:paraId="25498E61" w14:textId="77777777" w:rsidR="00052DAB" w:rsidRDefault="00A01D85">
            <w:pPr>
              <w:overflowPunct/>
            </w:pPr>
            <w:r>
              <w:rPr>
                <w:rFonts w:hint="eastAsia"/>
              </w:rPr>
              <w:t>電話番号(　　　)　　　―</w:t>
            </w:r>
          </w:p>
        </w:tc>
        <w:tc>
          <w:tcPr>
            <w:tcW w:w="3153" w:type="dxa"/>
            <w:gridSpan w:val="2"/>
          </w:tcPr>
          <w:p w14:paraId="11E7EF44" w14:textId="77777777" w:rsidR="00052DAB" w:rsidRDefault="00A01D85">
            <w:pPr>
              <w:overflowPunct/>
            </w:pPr>
            <w:r>
              <w:rPr>
                <w:rFonts w:hint="eastAsia"/>
              </w:rPr>
              <w:t>氏名</w:t>
            </w:r>
          </w:p>
        </w:tc>
      </w:tr>
      <w:tr w:rsidR="00052DAB" w14:paraId="1F4EDFB9" w14:textId="77777777">
        <w:trPr>
          <w:cantSplit/>
          <w:trHeight w:val="341"/>
        </w:trPr>
        <w:tc>
          <w:tcPr>
            <w:tcW w:w="1272" w:type="dxa"/>
            <w:vMerge/>
          </w:tcPr>
          <w:p w14:paraId="73BEB1E6" w14:textId="77777777" w:rsidR="00052DAB" w:rsidRDefault="00052DAB">
            <w:pPr>
              <w:overflowPunct/>
            </w:pPr>
          </w:p>
        </w:tc>
        <w:tc>
          <w:tcPr>
            <w:tcW w:w="2568" w:type="dxa"/>
            <w:gridSpan w:val="2"/>
            <w:vAlign w:val="center"/>
          </w:tcPr>
          <w:p w14:paraId="75BBAE6D" w14:textId="77777777" w:rsidR="00052DAB" w:rsidRDefault="00A01D85">
            <w:pPr>
              <w:overflowPunct/>
              <w:jc w:val="distribute"/>
            </w:pPr>
            <w:r>
              <w:rPr>
                <w:rFonts w:hint="eastAsia"/>
              </w:rPr>
              <w:t>屋外広告業の登録等</w:t>
            </w:r>
          </w:p>
        </w:tc>
        <w:tc>
          <w:tcPr>
            <w:tcW w:w="4668" w:type="dxa"/>
            <w:gridSpan w:val="3"/>
            <w:vAlign w:val="center"/>
          </w:tcPr>
          <w:p w14:paraId="3C1F7EC3" w14:textId="77777777" w:rsidR="00052DAB" w:rsidRDefault="00A01D85">
            <w:pPr>
              <w:overflowPunct/>
            </w:pPr>
            <w:r>
              <w:rPr>
                <w:rFonts w:hint="eastAsia"/>
              </w:rPr>
              <w:t xml:space="preserve">　　　　・　　　・　　　　第　　　号</w:t>
            </w:r>
          </w:p>
        </w:tc>
      </w:tr>
      <w:tr w:rsidR="00052DAB" w14:paraId="2E620537" w14:textId="77777777">
        <w:trPr>
          <w:cantSplit/>
          <w:trHeight w:val="989"/>
        </w:trPr>
        <w:tc>
          <w:tcPr>
            <w:tcW w:w="8508" w:type="dxa"/>
            <w:gridSpan w:val="6"/>
          </w:tcPr>
          <w:p w14:paraId="2FE990BA" w14:textId="77777777" w:rsidR="00052DAB" w:rsidRDefault="00A01D85">
            <w:pPr>
              <w:overflowPunct/>
            </w:pPr>
            <w:r>
              <w:rPr>
                <w:rFonts w:hint="eastAsia"/>
              </w:rPr>
              <w:t>設置又は変更理由</w:t>
            </w:r>
          </w:p>
        </w:tc>
      </w:tr>
      <w:tr w:rsidR="00052DAB" w14:paraId="1D482901" w14:textId="77777777">
        <w:trPr>
          <w:cantSplit/>
          <w:trHeight w:val="989"/>
        </w:trPr>
        <w:tc>
          <w:tcPr>
            <w:tcW w:w="1272" w:type="dxa"/>
          </w:tcPr>
          <w:p w14:paraId="016EDA10" w14:textId="77777777" w:rsidR="00052DAB" w:rsidRDefault="00A01D85">
            <w:pPr>
              <w:overflowPunct/>
            </w:pPr>
            <w:r>
              <w:rPr>
                <w:rFonts w:hint="eastAsia"/>
              </w:rPr>
              <w:t>※</w:t>
            </w:r>
          </w:p>
          <w:p w14:paraId="14B04B71" w14:textId="77777777" w:rsidR="00052DAB" w:rsidRDefault="00A01D85">
            <w:pPr>
              <w:overflowPunct/>
              <w:spacing w:before="120"/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1080" w:type="dxa"/>
          </w:tcPr>
          <w:p w14:paraId="4A4AE74C" w14:textId="77777777" w:rsidR="00052DAB" w:rsidRDefault="00A01D85">
            <w:pPr>
              <w:overflowPunct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4998" w:type="dxa"/>
            <w:gridSpan w:val="3"/>
          </w:tcPr>
          <w:p w14:paraId="36982B42" w14:textId="77777777" w:rsidR="00052DAB" w:rsidRDefault="00A01D85">
            <w:pPr>
              <w:overflowPunct/>
            </w:pPr>
            <w:r>
              <w:rPr>
                <w:rFonts w:hint="eastAsia"/>
                <w:spacing w:val="210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1158" w:type="dxa"/>
          </w:tcPr>
          <w:p w14:paraId="06C060A4" w14:textId="77777777" w:rsidR="00052DAB" w:rsidRDefault="00A01D85">
            <w:pPr>
              <w:overflowPunct/>
              <w:jc w:val="center"/>
            </w:pPr>
            <w:r>
              <w:rPr>
                <w:rFonts w:hint="eastAsia"/>
              </w:rPr>
              <w:t>担当者</w:t>
            </w:r>
          </w:p>
        </w:tc>
      </w:tr>
    </w:tbl>
    <w:p w14:paraId="7459D264" w14:textId="77777777" w:rsidR="00052DAB" w:rsidRDefault="00A01D85">
      <w:pPr>
        <w:overflowPunct/>
      </w:pPr>
      <w:r>
        <w:rPr>
          <w:rFonts w:hint="eastAsia"/>
        </w:rPr>
        <w:t>注意　1　この様式中，該当する文字を○で囲んでください。</w:t>
      </w:r>
    </w:p>
    <w:p w14:paraId="34E94E06" w14:textId="77777777" w:rsidR="00052DAB" w:rsidRDefault="00A01D85">
      <w:pPr>
        <w:overflowPunct/>
      </w:pPr>
      <w:r>
        <w:rPr>
          <w:rFonts w:hint="eastAsia"/>
        </w:rPr>
        <w:t xml:space="preserve">　　　2　※の欄は，申請者において記入しないでください。</w:t>
      </w:r>
    </w:p>
    <w:p w14:paraId="75631438" w14:textId="77777777" w:rsidR="00A01D85" w:rsidRDefault="00A01D85">
      <w:pPr>
        <w:overflowPunct/>
      </w:pPr>
      <w:r>
        <w:rPr>
          <w:rFonts w:hint="eastAsia"/>
        </w:rPr>
        <w:t xml:space="preserve">　　　3　「前管理者」の欄は，変更届の場合のみ記入してください。</w:t>
      </w:r>
    </w:p>
    <w:sectPr w:rsidR="00A01D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9075" w14:textId="77777777" w:rsidR="00D76BB1" w:rsidRDefault="00D76BB1">
      <w:r>
        <w:separator/>
      </w:r>
    </w:p>
  </w:endnote>
  <w:endnote w:type="continuationSeparator" w:id="0">
    <w:p w14:paraId="641E75EA" w14:textId="77777777" w:rsidR="00D76BB1" w:rsidRDefault="00D7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A734" w14:textId="77777777" w:rsidR="00052DAB" w:rsidRDefault="00052DA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ACDC" w14:textId="77777777" w:rsidR="00052DAB" w:rsidRDefault="00052DA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359B" w14:textId="77777777" w:rsidR="00052DAB" w:rsidRDefault="00052DA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5CF0" w14:textId="77777777" w:rsidR="00D76BB1" w:rsidRDefault="00D76BB1">
      <w:r>
        <w:separator/>
      </w:r>
    </w:p>
  </w:footnote>
  <w:footnote w:type="continuationSeparator" w:id="0">
    <w:p w14:paraId="37AB9426" w14:textId="77777777" w:rsidR="00D76BB1" w:rsidRDefault="00D7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F201" w14:textId="77777777" w:rsidR="00052DAB" w:rsidRDefault="00052D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A085" w14:textId="77777777" w:rsidR="00052DAB" w:rsidRDefault="00052D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F0E5" w14:textId="77777777" w:rsidR="00052DAB" w:rsidRDefault="00052D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6EF"/>
    <w:rsid w:val="000346EF"/>
    <w:rsid w:val="00052DAB"/>
    <w:rsid w:val="00240EFE"/>
    <w:rsid w:val="00A01D85"/>
    <w:rsid w:val="00D7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1D5C013"/>
  <w15:chartTrackingRefBased/>
  <w15:docId w15:val="{97E44980-F1FE-40A1-AB9E-41B16A1F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平根 由也</cp:lastModifiedBy>
  <cp:revision>3</cp:revision>
  <cp:lastPrinted>1899-12-31T15:00:00Z</cp:lastPrinted>
  <dcterms:created xsi:type="dcterms:W3CDTF">2021-08-13T04:08:00Z</dcterms:created>
  <dcterms:modified xsi:type="dcterms:W3CDTF">2022-12-14T00:53:00Z</dcterms:modified>
  <cp:category/>
</cp:coreProperties>
</file>